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F299" w14:textId="77777777" w:rsidR="004A5FC1" w:rsidRPr="009035BD" w:rsidRDefault="0084337F" w:rsidP="004A5FC1">
      <w:pPr>
        <w:pStyle w:val="Header"/>
        <w:tabs>
          <w:tab w:val="clear" w:pos="4320"/>
          <w:tab w:val="clear" w:pos="8640"/>
        </w:tabs>
        <w:rPr>
          <w:b/>
          <w:color w:val="191919"/>
          <w:sz w:val="20"/>
          <w:szCs w:val="20"/>
        </w:rPr>
      </w:pPr>
      <w:r>
        <w:rPr>
          <w:b/>
          <w:color w:val="191919"/>
          <w:sz w:val="20"/>
          <w:szCs w:val="20"/>
        </w:rPr>
        <w:softHyphen/>
      </w:r>
      <w:r w:rsidR="004A5FC1" w:rsidRPr="009035BD">
        <w:rPr>
          <w:b/>
          <w:color w:val="191919"/>
          <w:sz w:val="20"/>
          <w:szCs w:val="20"/>
        </w:rPr>
        <w:t xml:space="preserve">DIVISION 12 00 00 </w:t>
      </w:r>
      <w:r w:rsidR="004A5FC1" w:rsidRPr="009035BD">
        <w:rPr>
          <w:b/>
          <w:color w:val="191919"/>
          <w:sz w:val="20"/>
          <w:szCs w:val="20"/>
        </w:rPr>
        <w:tab/>
      </w:r>
      <w:r w:rsidR="004A5FC1" w:rsidRPr="009035BD">
        <w:rPr>
          <w:b/>
          <w:color w:val="191919"/>
          <w:sz w:val="20"/>
          <w:szCs w:val="20"/>
        </w:rPr>
        <w:tab/>
      </w:r>
      <w:r w:rsidR="004A5FC1" w:rsidRPr="009035BD">
        <w:rPr>
          <w:b/>
          <w:color w:val="191919"/>
          <w:sz w:val="20"/>
          <w:szCs w:val="20"/>
        </w:rPr>
        <w:tab/>
      </w:r>
      <w:r w:rsidR="004A5FC1" w:rsidRPr="009035BD">
        <w:rPr>
          <w:b/>
          <w:color w:val="191919"/>
          <w:sz w:val="20"/>
          <w:szCs w:val="20"/>
        </w:rPr>
        <w:tab/>
        <w:t>FURNISHINGS</w:t>
      </w:r>
    </w:p>
    <w:p w14:paraId="162987FD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rPr>
          <w:b/>
          <w:color w:val="191919"/>
          <w:sz w:val="20"/>
          <w:szCs w:val="20"/>
        </w:rPr>
      </w:pPr>
      <w:r w:rsidRPr="009035BD">
        <w:rPr>
          <w:b/>
          <w:color w:val="191919"/>
          <w:sz w:val="20"/>
          <w:szCs w:val="20"/>
        </w:rPr>
        <w:t xml:space="preserve">SECTION 12 93 00 </w:t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  <w:t>SITE FURNISHINGS</w:t>
      </w:r>
    </w:p>
    <w:p w14:paraId="5252B56D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rPr>
          <w:b/>
          <w:color w:val="191919"/>
          <w:sz w:val="20"/>
          <w:szCs w:val="20"/>
        </w:rPr>
      </w:pPr>
      <w:r w:rsidRPr="009035BD">
        <w:rPr>
          <w:b/>
          <w:color w:val="191919"/>
          <w:sz w:val="20"/>
          <w:szCs w:val="20"/>
        </w:rPr>
        <w:t xml:space="preserve">SECTION 12 93 43 </w:t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  <w:t>SITE SEATING AND TABLES</w:t>
      </w:r>
    </w:p>
    <w:p w14:paraId="4A06F023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rPr>
          <w:b/>
          <w:color w:val="191919"/>
          <w:sz w:val="20"/>
          <w:szCs w:val="20"/>
        </w:rPr>
      </w:pPr>
      <w:r w:rsidRPr="009035BD">
        <w:rPr>
          <w:b/>
          <w:color w:val="191919"/>
          <w:sz w:val="20"/>
          <w:szCs w:val="20"/>
        </w:rPr>
        <w:t xml:space="preserve">SECTION 12 93 43.13 </w:t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  <w:t>SITE SEATING</w:t>
      </w:r>
    </w:p>
    <w:p w14:paraId="07374AE1" w14:textId="77777777" w:rsidR="004A5FC1" w:rsidRPr="009035BD" w:rsidRDefault="00BE2495" w:rsidP="004A5FC1">
      <w:pPr>
        <w:pStyle w:val="Header"/>
        <w:tabs>
          <w:tab w:val="clear" w:pos="4320"/>
          <w:tab w:val="clear" w:pos="8640"/>
        </w:tabs>
        <w:ind w:left="2160" w:firstLine="144"/>
        <w:rPr>
          <w:b/>
          <w:color w:val="191919"/>
          <w:sz w:val="20"/>
          <w:szCs w:val="20"/>
        </w:rPr>
      </w:pPr>
      <w:r w:rsidRPr="00D06493">
        <w:rPr>
          <w:b/>
          <w:color w:val="191919"/>
          <w:sz w:val="20"/>
          <w:szCs w:val="20"/>
        </w:rPr>
        <w:t>FL</w:t>
      </w:r>
      <w:r w:rsidR="000D1041" w:rsidRPr="00D06493">
        <w:rPr>
          <w:b/>
          <w:color w:val="191919"/>
          <w:sz w:val="20"/>
          <w:szCs w:val="20"/>
        </w:rPr>
        <w:t xml:space="preserve">OAT </w:t>
      </w:r>
      <w:r w:rsidR="00D06493" w:rsidRPr="00D06493">
        <w:rPr>
          <w:b/>
          <w:color w:val="191919"/>
          <w:sz w:val="20"/>
          <w:szCs w:val="20"/>
        </w:rPr>
        <w:t>B</w:t>
      </w:r>
      <w:r w:rsidR="00D06493">
        <w:rPr>
          <w:b/>
          <w:color w:val="191919"/>
          <w:sz w:val="20"/>
          <w:szCs w:val="20"/>
        </w:rPr>
        <w:t>ENCH</w:t>
      </w:r>
    </w:p>
    <w:p w14:paraId="6F405D3F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rPr>
          <w:color w:val="191919"/>
          <w:sz w:val="20"/>
          <w:szCs w:val="20"/>
        </w:rPr>
      </w:pPr>
    </w:p>
    <w:p w14:paraId="13462CFB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spacing w:before="40" w:after="40"/>
        <w:rPr>
          <w:b/>
          <w:color w:val="191919"/>
          <w:sz w:val="20"/>
          <w:szCs w:val="20"/>
        </w:rPr>
      </w:pPr>
      <w:r w:rsidRPr="009035BD">
        <w:rPr>
          <w:b/>
          <w:color w:val="191919"/>
          <w:sz w:val="20"/>
          <w:szCs w:val="20"/>
        </w:rPr>
        <w:t>Part 1</w:t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  <w:t>General</w:t>
      </w:r>
    </w:p>
    <w:p w14:paraId="06384CAA" w14:textId="77777777" w:rsidR="004A5FC1" w:rsidRPr="009035BD" w:rsidRDefault="004A5FC1" w:rsidP="004A5FC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Summary</w:t>
      </w:r>
    </w:p>
    <w:p w14:paraId="38E1C111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Section Includes:</w:t>
      </w:r>
    </w:p>
    <w:p w14:paraId="47B88291" w14:textId="77777777" w:rsidR="00F65EBD" w:rsidRPr="00F65EBD" w:rsidRDefault="00F65EBD" w:rsidP="00F65EBD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Back</w:t>
      </w:r>
      <w:r>
        <w:rPr>
          <w:color w:val="191919"/>
          <w:sz w:val="20"/>
          <w:szCs w:val="20"/>
        </w:rPr>
        <w:t>ed bench,</w:t>
      </w:r>
      <w:r w:rsidRPr="009035BD">
        <w:rPr>
          <w:color w:val="191919"/>
          <w:sz w:val="20"/>
          <w:szCs w:val="20"/>
        </w:rPr>
        <w:t xml:space="preserve"> </w:t>
      </w:r>
      <w:proofErr w:type="gramStart"/>
      <w:r>
        <w:rPr>
          <w:color w:val="191919"/>
          <w:sz w:val="20"/>
          <w:szCs w:val="20"/>
        </w:rPr>
        <w:t>6 foot</w:t>
      </w:r>
      <w:proofErr w:type="gramEnd"/>
      <w:r>
        <w:rPr>
          <w:color w:val="191919"/>
          <w:sz w:val="20"/>
          <w:szCs w:val="20"/>
        </w:rPr>
        <w:t xml:space="preserve">, aluminum frame, FSC 100% </w:t>
      </w:r>
      <w:proofErr w:type="spellStart"/>
      <w:r>
        <w:rPr>
          <w:color w:val="191919"/>
          <w:sz w:val="20"/>
          <w:szCs w:val="20"/>
        </w:rPr>
        <w:t>Cumaru</w:t>
      </w:r>
      <w:proofErr w:type="spellEnd"/>
      <w:r>
        <w:rPr>
          <w:color w:val="191919"/>
          <w:sz w:val="20"/>
          <w:szCs w:val="20"/>
        </w:rPr>
        <w:t xml:space="preserve"> hardwood slats.</w:t>
      </w:r>
    </w:p>
    <w:p w14:paraId="0C75C2E8" w14:textId="0ABA05BD" w:rsidR="00F65EBD" w:rsidRDefault="00F65EBD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>Back</w:t>
      </w:r>
      <w:r w:rsidR="000D1041">
        <w:rPr>
          <w:color w:val="191919"/>
          <w:sz w:val="20"/>
          <w:szCs w:val="20"/>
        </w:rPr>
        <w:t>ed</w:t>
      </w:r>
      <w:r>
        <w:rPr>
          <w:color w:val="191919"/>
          <w:sz w:val="20"/>
          <w:szCs w:val="20"/>
        </w:rPr>
        <w:t xml:space="preserve"> bench, </w:t>
      </w:r>
      <w:proofErr w:type="gramStart"/>
      <w:r>
        <w:rPr>
          <w:color w:val="191919"/>
          <w:sz w:val="20"/>
          <w:szCs w:val="20"/>
        </w:rPr>
        <w:t>6 foot</w:t>
      </w:r>
      <w:proofErr w:type="gramEnd"/>
      <w:r>
        <w:rPr>
          <w:color w:val="191919"/>
          <w:sz w:val="20"/>
          <w:szCs w:val="20"/>
        </w:rPr>
        <w:t xml:space="preserve">, aluminum frame, </w:t>
      </w:r>
      <w:r w:rsidR="000D1041">
        <w:rPr>
          <w:color w:val="191919"/>
          <w:sz w:val="20"/>
          <w:szCs w:val="20"/>
        </w:rPr>
        <w:t>Thermally Modified Red Oak</w:t>
      </w:r>
      <w:r w:rsidR="0074284C">
        <w:rPr>
          <w:color w:val="191919"/>
          <w:sz w:val="20"/>
          <w:szCs w:val="20"/>
        </w:rPr>
        <w:t xml:space="preserve"> slats.</w:t>
      </w:r>
    </w:p>
    <w:p w14:paraId="1CC2E3AC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Back</w:t>
      </w:r>
      <w:r w:rsidR="006E1DE9">
        <w:rPr>
          <w:color w:val="191919"/>
          <w:sz w:val="20"/>
          <w:szCs w:val="20"/>
        </w:rPr>
        <w:t>less</w:t>
      </w:r>
      <w:r w:rsidR="00570ECF">
        <w:rPr>
          <w:color w:val="191919"/>
          <w:sz w:val="20"/>
          <w:szCs w:val="20"/>
        </w:rPr>
        <w:t xml:space="preserve"> bench,</w:t>
      </w:r>
      <w:r w:rsidRPr="009035BD">
        <w:rPr>
          <w:color w:val="191919"/>
          <w:sz w:val="20"/>
          <w:szCs w:val="20"/>
        </w:rPr>
        <w:t xml:space="preserve"> </w:t>
      </w:r>
      <w:proofErr w:type="gramStart"/>
      <w:r w:rsidR="00044044">
        <w:rPr>
          <w:color w:val="191919"/>
          <w:sz w:val="20"/>
          <w:szCs w:val="20"/>
        </w:rPr>
        <w:t>6 foot</w:t>
      </w:r>
      <w:proofErr w:type="gramEnd"/>
      <w:r w:rsidR="00044044">
        <w:rPr>
          <w:color w:val="191919"/>
          <w:sz w:val="20"/>
          <w:szCs w:val="20"/>
        </w:rPr>
        <w:t>, aluminum frame, FSC 100%</w:t>
      </w:r>
      <w:r w:rsidR="00570ECF">
        <w:rPr>
          <w:color w:val="191919"/>
          <w:sz w:val="20"/>
          <w:szCs w:val="20"/>
        </w:rPr>
        <w:t xml:space="preserve"> </w:t>
      </w:r>
      <w:r w:rsidR="006E1DE9">
        <w:rPr>
          <w:color w:val="191919"/>
          <w:sz w:val="20"/>
          <w:szCs w:val="20"/>
        </w:rPr>
        <w:t>Cumaru</w:t>
      </w:r>
      <w:r w:rsidR="00570ECF">
        <w:rPr>
          <w:color w:val="191919"/>
          <w:sz w:val="20"/>
          <w:szCs w:val="20"/>
        </w:rPr>
        <w:t xml:space="preserve"> hardwood slats</w:t>
      </w:r>
      <w:r w:rsidR="00044044">
        <w:rPr>
          <w:color w:val="191919"/>
          <w:sz w:val="20"/>
          <w:szCs w:val="20"/>
        </w:rPr>
        <w:t>.</w:t>
      </w:r>
    </w:p>
    <w:p w14:paraId="7BA50975" w14:textId="3B6287C0" w:rsidR="00074D2C" w:rsidRPr="000D1041" w:rsidRDefault="004A5FC1" w:rsidP="000D104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0D1041">
        <w:rPr>
          <w:color w:val="191919"/>
          <w:sz w:val="20"/>
          <w:szCs w:val="20"/>
        </w:rPr>
        <w:t xml:space="preserve">Backless </w:t>
      </w:r>
      <w:r w:rsidR="00570ECF" w:rsidRPr="000D1041">
        <w:rPr>
          <w:color w:val="191919"/>
          <w:sz w:val="20"/>
          <w:szCs w:val="20"/>
        </w:rPr>
        <w:t xml:space="preserve">bench, </w:t>
      </w:r>
      <w:proofErr w:type="gramStart"/>
      <w:r w:rsidR="00570ECF" w:rsidRPr="000D1041">
        <w:rPr>
          <w:color w:val="191919"/>
          <w:sz w:val="20"/>
          <w:szCs w:val="20"/>
        </w:rPr>
        <w:t>6</w:t>
      </w:r>
      <w:r w:rsidRPr="000D1041">
        <w:rPr>
          <w:color w:val="191919"/>
          <w:sz w:val="20"/>
          <w:szCs w:val="20"/>
        </w:rPr>
        <w:t xml:space="preserve"> foot</w:t>
      </w:r>
      <w:proofErr w:type="gramEnd"/>
      <w:r w:rsidR="00044044" w:rsidRPr="000D1041">
        <w:rPr>
          <w:color w:val="191919"/>
          <w:sz w:val="20"/>
          <w:szCs w:val="20"/>
        </w:rPr>
        <w:t xml:space="preserve">, </w:t>
      </w:r>
      <w:r w:rsidR="000D1041">
        <w:rPr>
          <w:color w:val="191919"/>
          <w:sz w:val="20"/>
          <w:szCs w:val="20"/>
        </w:rPr>
        <w:t>aluminum frame, Thermally Modified Red Oak</w:t>
      </w:r>
      <w:r w:rsidR="000D1041" w:rsidRPr="000D1041">
        <w:rPr>
          <w:color w:val="191919"/>
          <w:sz w:val="20"/>
          <w:szCs w:val="20"/>
        </w:rPr>
        <w:t xml:space="preserve"> </w:t>
      </w:r>
      <w:r w:rsidR="0074284C">
        <w:rPr>
          <w:color w:val="191919"/>
          <w:sz w:val="20"/>
          <w:szCs w:val="20"/>
        </w:rPr>
        <w:t>slats.</w:t>
      </w:r>
    </w:p>
    <w:p w14:paraId="0568D4C1" w14:textId="77777777" w:rsidR="004A5FC1" w:rsidRPr="009035BD" w:rsidRDefault="004A5FC1" w:rsidP="004A5FC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Submittals</w:t>
      </w:r>
    </w:p>
    <w:p w14:paraId="21B69E59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Provide submittals in accordance with Section 01 33 00 – Submittal Procedures.</w:t>
      </w:r>
    </w:p>
    <w:p w14:paraId="75E57294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Product data:</w:t>
      </w:r>
    </w:p>
    <w:p w14:paraId="7E698515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Manufacturer’s standard product literature.</w:t>
      </w:r>
    </w:p>
    <w:p w14:paraId="3123776F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Shop drawings.</w:t>
      </w:r>
    </w:p>
    <w:p w14:paraId="38A99A18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Installation instructions.</w:t>
      </w:r>
    </w:p>
    <w:p w14:paraId="5D894A1B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Maintenance instructions.</w:t>
      </w:r>
    </w:p>
    <w:p w14:paraId="76ECE145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Submit powdercoat finish samples for approval.</w:t>
      </w:r>
    </w:p>
    <w:p w14:paraId="788B10BE" w14:textId="77777777" w:rsidR="004A5FC1" w:rsidRPr="009035BD" w:rsidRDefault="004A5FC1" w:rsidP="004A5FC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Quality Assurance</w:t>
      </w:r>
    </w:p>
    <w:p w14:paraId="0A0E52D2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cs="Arial"/>
          <w:color w:val="191919"/>
          <w:sz w:val="20"/>
        </w:rPr>
        <w:t>Manufacturer Qualifications</w:t>
      </w:r>
      <w:r w:rsidR="00044044">
        <w:rPr>
          <w:rFonts w:cs="Arial"/>
          <w:color w:val="191919"/>
          <w:sz w:val="20"/>
        </w:rPr>
        <w:t>:</w:t>
      </w:r>
    </w:p>
    <w:p w14:paraId="628BF743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 xml:space="preserve">Minimum </w:t>
      </w:r>
      <w:r w:rsidRPr="009035BD">
        <w:rPr>
          <w:rFonts w:ascii="ArialMT" w:hAnsi="ArialMT" w:cs="ArialMT"/>
          <w:color w:val="191919"/>
          <w:sz w:val="20"/>
          <w:szCs w:val="20"/>
        </w:rPr>
        <w:t>15 years experience in the manufacture of site seating.</w:t>
      </w:r>
    </w:p>
    <w:p w14:paraId="2E99AF4A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Forest Stewardship Council (“FSC”) Certified Supplier. Provide manufacturer’s FSC certification number.</w:t>
      </w:r>
    </w:p>
    <w:p w14:paraId="58E67D94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Provide reference list of at least ten major transportation authorities, municipalities, universities, or</w:t>
      </w:r>
    </w:p>
    <w:p w14:paraId="1D6C6C7C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spacing w:before="40" w:after="40"/>
        <w:ind w:left="14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other high-use public environments currently using site seating fabricated by the manufacturer.</w:t>
      </w:r>
    </w:p>
    <w:p w14:paraId="638AA317" w14:textId="77777777" w:rsidR="004A5FC1" w:rsidRPr="009035BD" w:rsidRDefault="004A5FC1" w:rsidP="004A5FC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</w:rPr>
        <w:t>Delivery, Storage and Handling</w:t>
      </w:r>
    </w:p>
    <w:p w14:paraId="589FA596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Handle products in accordance with manufacturer’s instructions.</w:t>
      </w:r>
    </w:p>
    <w:p w14:paraId="7FA04B79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Store products in manufacturer’s original packaging until ready for installation.</w:t>
      </w:r>
    </w:p>
    <w:p w14:paraId="437C54F2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Protect products from impacts and abrasion during storage.</w:t>
      </w:r>
    </w:p>
    <w:p w14:paraId="13D3A8A6" w14:textId="77777777" w:rsidR="004A5FC1" w:rsidRPr="009035BD" w:rsidRDefault="004A5FC1" w:rsidP="004A5FC1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Warranty</w:t>
      </w:r>
    </w:p>
    <w:p w14:paraId="39F9AEE3" w14:textId="77777777" w:rsidR="004A5FC1" w:rsidRPr="009035BD" w:rsidRDefault="004A5FC1" w:rsidP="004A5FC1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</w:rPr>
        <w:t>Provide m</w:t>
      </w:r>
      <w:r w:rsidR="00044044">
        <w:rPr>
          <w:color w:val="191919"/>
          <w:sz w:val="20"/>
        </w:rPr>
        <w:t>anufacturer’s standard warranty:</w:t>
      </w:r>
    </w:p>
    <w:p w14:paraId="3AB7185A" w14:textId="77777777" w:rsidR="004A5FC1" w:rsidRPr="009035BD" w:rsidRDefault="004A5FC1" w:rsidP="004A5FC1">
      <w:pPr>
        <w:pStyle w:val="Header"/>
        <w:numPr>
          <w:ilvl w:val="2"/>
          <w:numId w:val="7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</w:rPr>
        <w:t xml:space="preserve">Warranty terms: </w:t>
      </w:r>
      <w:r w:rsidR="00844FDC">
        <w:rPr>
          <w:color w:val="191919"/>
          <w:sz w:val="20"/>
        </w:rPr>
        <w:t>three</w:t>
      </w:r>
      <w:r w:rsidRPr="009035BD">
        <w:rPr>
          <w:color w:val="191919"/>
          <w:sz w:val="20"/>
        </w:rPr>
        <w:t xml:space="preserve"> year</w:t>
      </w:r>
      <w:r w:rsidR="00844FDC">
        <w:rPr>
          <w:color w:val="191919"/>
          <w:sz w:val="20"/>
        </w:rPr>
        <w:t>s</w:t>
      </w:r>
      <w:r w:rsidRPr="009035BD">
        <w:rPr>
          <w:color w:val="191919"/>
          <w:sz w:val="20"/>
        </w:rPr>
        <w:t xml:space="preserve"> from date of invoice against defects in materials and workmanship.</w:t>
      </w:r>
    </w:p>
    <w:p w14:paraId="1D2DFF07" w14:textId="77777777" w:rsidR="00E30955" w:rsidRPr="009035BD" w:rsidRDefault="00E30955" w:rsidP="004A5FC1">
      <w:pPr>
        <w:pStyle w:val="Header"/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</w:p>
    <w:p w14:paraId="089D6A37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spacing w:before="40" w:after="40"/>
        <w:rPr>
          <w:b/>
          <w:color w:val="191919"/>
          <w:sz w:val="20"/>
          <w:szCs w:val="20"/>
        </w:rPr>
      </w:pPr>
      <w:r w:rsidRPr="009035BD">
        <w:rPr>
          <w:b/>
          <w:color w:val="191919"/>
          <w:sz w:val="20"/>
          <w:szCs w:val="20"/>
        </w:rPr>
        <w:t>Part 2</w:t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  <w:t>Products</w:t>
      </w:r>
    </w:p>
    <w:p w14:paraId="1A007C13" w14:textId="77777777" w:rsidR="004A5FC1" w:rsidRPr="009035BD" w:rsidRDefault="004A5FC1" w:rsidP="004A5F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Manufacturer</w:t>
      </w:r>
    </w:p>
    <w:p w14:paraId="1FA4B24E" w14:textId="77777777" w:rsidR="004A5FC1" w:rsidRPr="009035BD" w:rsidRDefault="004A5FC1" w:rsidP="004A5FC1">
      <w:pPr>
        <w:pStyle w:val="Header"/>
        <w:numPr>
          <w:ilvl w:val="1"/>
          <w:numId w:val="21"/>
        </w:numPr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Basis-of-design product: provide backless benches</w:t>
      </w:r>
      <w:r w:rsidR="00044044">
        <w:rPr>
          <w:color w:val="191919"/>
          <w:sz w:val="20"/>
          <w:szCs w:val="20"/>
        </w:rPr>
        <w:t xml:space="preserve"> based on the product named:</w:t>
      </w:r>
    </w:p>
    <w:p w14:paraId="0C59262B" w14:textId="77777777" w:rsidR="004A5FC1" w:rsidRPr="009035BD" w:rsidRDefault="006E1DE9" w:rsidP="004A5FC1">
      <w:pPr>
        <w:pStyle w:val="Header"/>
        <w:numPr>
          <w:ilvl w:val="2"/>
          <w:numId w:val="21"/>
        </w:numPr>
        <w:spacing w:before="40" w:after="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>Fl</w:t>
      </w:r>
      <w:r w:rsidR="00F276A8">
        <w:rPr>
          <w:color w:val="191919"/>
          <w:sz w:val="20"/>
          <w:szCs w:val="20"/>
        </w:rPr>
        <w:t>oa</w:t>
      </w:r>
      <w:r>
        <w:rPr>
          <w:color w:val="191919"/>
          <w:sz w:val="20"/>
          <w:szCs w:val="20"/>
        </w:rPr>
        <w:t>t</w:t>
      </w:r>
      <w:r w:rsidR="004A5FC1" w:rsidRPr="009035BD">
        <w:rPr>
          <w:color w:val="191919"/>
          <w:sz w:val="20"/>
          <w:szCs w:val="20"/>
        </w:rPr>
        <w:t xml:space="preserve"> Bench by Forms+Surfaces.</w:t>
      </w:r>
    </w:p>
    <w:p w14:paraId="5319EC34" w14:textId="77777777" w:rsidR="00A956E8" w:rsidRDefault="00A956E8" w:rsidP="00A956E8">
      <w:pPr>
        <w:pStyle w:val="Header"/>
        <w:numPr>
          <w:ilvl w:val="2"/>
          <w:numId w:val="21"/>
        </w:numPr>
        <w:spacing w:before="40" w:after="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>Manufacturer Contact:</w:t>
      </w:r>
      <w:r>
        <w:rPr>
          <w:color w:val="191919"/>
          <w:sz w:val="20"/>
          <w:szCs w:val="20"/>
        </w:rPr>
        <w:br/>
        <w:t>Forms+Surfaces</w:t>
      </w:r>
      <w:r>
        <w:rPr>
          <w:color w:val="191919"/>
          <w:sz w:val="20"/>
          <w:szCs w:val="20"/>
        </w:rPr>
        <w:br/>
        <w:t>30 Pine Street</w:t>
      </w:r>
      <w:r>
        <w:rPr>
          <w:color w:val="191919"/>
          <w:sz w:val="20"/>
          <w:szCs w:val="20"/>
        </w:rPr>
        <w:br/>
        <w:t>Pittsburgh, PA 15223</w:t>
      </w:r>
      <w:r>
        <w:rPr>
          <w:color w:val="191919"/>
          <w:sz w:val="20"/>
          <w:szCs w:val="20"/>
        </w:rPr>
        <w:br/>
        <w:t>phone: 800-451-0410</w:t>
      </w:r>
    </w:p>
    <w:p w14:paraId="248763A7" w14:textId="77777777" w:rsidR="00A956E8" w:rsidRDefault="00A956E8" w:rsidP="00A956E8">
      <w:pPr>
        <w:pStyle w:val="Header"/>
        <w:tabs>
          <w:tab w:val="left" w:pos="720"/>
        </w:tabs>
        <w:spacing w:before="40" w:after="40"/>
        <w:ind w:left="14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>fax: 412-</w:t>
      </w:r>
      <w:r w:rsidR="00844FDC">
        <w:rPr>
          <w:color w:val="191919"/>
          <w:sz w:val="20"/>
          <w:szCs w:val="20"/>
        </w:rPr>
        <w:t>385</w:t>
      </w:r>
      <w:r>
        <w:rPr>
          <w:color w:val="191919"/>
          <w:sz w:val="20"/>
          <w:szCs w:val="20"/>
        </w:rPr>
        <w:t>-</w:t>
      </w:r>
      <w:r w:rsidR="00844FDC">
        <w:rPr>
          <w:color w:val="191919"/>
          <w:sz w:val="20"/>
          <w:szCs w:val="20"/>
        </w:rPr>
        <w:t>4715</w:t>
      </w:r>
    </w:p>
    <w:p w14:paraId="7906D28F" w14:textId="77777777" w:rsidR="00A956E8" w:rsidRDefault="00A956E8" w:rsidP="00A956E8">
      <w:pPr>
        <w:pStyle w:val="Header"/>
        <w:tabs>
          <w:tab w:val="left" w:pos="720"/>
        </w:tabs>
        <w:spacing w:before="40" w:after="40"/>
        <w:ind w:left="14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lastRenderedPageBreak/>
        <w:t xml:space="preserve">email: </w:t>
      </w:r>
      <w:hyperlink r:id="rId7" w:history="1">
        <w:r w:rsidR="00044044" w:rsidRPr="00633DCC">
          <w:rPr>
            <w:rStyle w:val="Hyperlink"/>
            <w:sz w:val="20"/>
            <w:szCs w:val="20"/>
          </w:rPr>
          <w:t>sales@forms-surfaces.com</w:t>
        </w:r>
      </w:hyperlink>
      <w:r w:rsidR="00044044">
        <w:rPr>
          <w:color w:val="191919"/>
          <w:sz w:val="20"/>
          <w:szCs w:val="20"/>
        </w:rPr>
        <w:t xml:space="preserve"> </w:t>
      </w:r>
    </w:p>
    <w:p w14:paraId="15C8B070" w14:textId="77777777" w:rsidR="00A956E8" w:rsidRDefault="00A956E8" w:rsidP="00A956E8">
      <w:pPr>
        <w:pStyle w:val="Header"/>
        <w:tabs>
          <w:tab w:val="left" w:pos="720"/>
        </w:tabs>
        <w:spacing w:before="40" w:after="40"/>
        <w:ind w:left="14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 xml:space="preserve">website: </w:t>
      </w:r>
      <w:hyperlink r:id="rId8" w:history="1">
        <w:r w:rsidR="00044044" w:rsidRPr="00633DCC">
          <w:rPr>
            <w:rStyle w:val="Hyperlink"/>
            <w:sz w:val="20"/>
            <w:szCs w:val="20"/>
          </w:rPr>
          <w:t>www.forms-surfaces.com</w:t>
        </w:r>
      </w:hyperlink>
      <w:r w:rsidR="00044044">
        <w:rPr>
          <w:color w:val="191919"/>
          <w:sz w:val="20"/>
          <w:szCs w:val="20"/>
        </w:rPr>
        <w:t xml:space="preserve"> </w:t>
      </w:r>
    </w:p>
    <w:p w14:paraId="4F256F29" w14:textId="77777777" w:rsidR="004A5FC1" w:rsidRPr="00D06493" w:rsidRDefault="00D5242C" w:rsidP="004A5FC1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D06493">
        <w:rPr>
          <w:color w:val="191919"/>
          <w:sz w:val="20"/>
          <w:szCs w:val="20"/>
        </w:rPr>
        <w:t>Seating:</w:t>
      </w:r>
    </w:p>
    <w:p w14:paraId="6A2653C1" w14:textId="77777777" w:rsidR="004A5FC1" w:rsidRPr="009035BD" w:rsidRDefault="004A5FC1" w:rsidP="004A5FC1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 xml:space="preserve"> Materials</w:t>
      </w:r>
      <w:r w:rsidR="00044044">
        <w:rPr>
          <w:color w:val="191919"/>
          <w:sz w:val="20"/>
          <w:szCs w:val="20"/>
        </w:rPr>
        <w:t>:</w:t>
      </w:r>
    </w:p>
    <w:p w14:paraId="5B68077A" w14:textId="77777777" w:rsidR="006472E0" w:rsidRDefault="004A5FC1" w:rsidP="004A5FC1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S</w:t>
      </w:r>
      <w:r w:rsidR="00D5242C">
        <w:rPr>
          <w:color w:val="191919"/>
          <w:sz w:val="20"/>
          <w:szCs w:val="20"/>
        </w:rPr>
        <w:t>lats</w:t>
      </w:r>
      <w:r w:rsidR="006E1DE9">
        <w:rPr>
          <w:color w:val="191919"/>
          <w:sz w:val="20"/>
          <w:szCs w:val="20"/>
        </w:rPr>
        <w:t xml:space="preserve">: </w:t>
      </w:r>
      <w:r w:rsidR="006472E0">
        <w:rPr>
          <w:color w:val="FF0000"/>
          <w:sz w:val="16"/>
          <w:szCs w:val="16"/>
        </w:rPr>
        <w:t>(Ch</w:t>
      </w:r>
      <w:r w:rsidR="006472E0" w:rsidRPr="009035BD">
        <w:rPr>
          <w:color w:val="FF0000"/>
          <w:sz w:val="16"/>
          <w:szCs w:val="16"/>
        </w:rPr>
        <w:t>oose one below):</w:t>
      </w:r>
    </w:p>
    <w:p w14:paraId="40F3B088" w14:textId="77777777" w:rsidR="004A5FC1" w:rsidRDefault="004A5FC1" w:rsidP="006472E0">
      <w:pPr>
        <w:pStyle w:val="Header"/>
        <w:numPr>
          <w:ilvl w:val="4"/>
          <w:numId w:val="2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 xml:space="preserve">FSC </w:t>
      </w:r>
      <w:r w:rsidR="00044044">
        <w:rPr>
          <w:color w:val="191919"/>
          <w:sz w:val="20"/>
          <w:szCs w:val="20"/>
        </w:rPr>
        <w:t>100%</w:t>
      </w:r>
      <w:r w:rsidRPr="009035BD">
        <w:rPr>
          <w:color w:val="191919"/>
          <w:sz w:val="20"/>
          <w:szCs w:val="20"/>
        </w:rPr>
        <w:t xml:space="preserve"> </w:t>
      </w:r>
      <w:proofErr w:type="spellStart"/>
      <w:r w:rsidR="006E1DE9">
        <w:rPr>
          <w:rFonts w:ascii="ArialMT" w:hAnsi="ArialMT" w:cs="ArialMT"/>
          <w:color w:val="191919"/>
          <w:sz w:val="20"/>
          <w:szCs w:val="20"/>
        </w:rPr>
        <w:t>Cumaru</w:t>
      </w:r>
      <w:proofErr w:type="spellEnd"/>
      <w:r w:rsidR="006E1DE9">
        <w:rPr>
          <w:rFonts w:ascii="ArialMT" w:hAnsi="ArialMT" w:cs="ArialMT"/>
          <w:color w:val="191919"/>
          <w:sz w:val="20"/>
          <w:szCs w:val="20"/>
        </w:rPr>
        <w:t xml:space="preserve"> </w:t>
      </w:r>
      <w:r w:rsidR="00570ECF">
        <w:rPr>
          <w:rFonts w:ascii="ArialMT" w:hAnsi="ArialMT" w:cs="ArialMT"/>
          <w:color w:val="191919"/>
          <w:sz w:val="20"/>
          <w:szCs w:val="20"/>
        </w:rPr>
        <w:t>hard</w:t>
      </w:r>
      <w:r w:rsidRPr="009035BD">
        <w:rPr>
          <w:color w:val="191919"/>
          <w:sz w:val="20"/>
          <w:szCs w:val="20"/>
        </w:rPr>
        <w:t>wood.</w:t>
      </w:r>
    </w:p>
    <w:p w14:paraId="5FC829BF" w14:textId="6A7BAA9F" w:rsidR="00812B57" w:rsidRPr="007C3E42" w:rsidRDefault="00D5242C" w:rsidP="00F276A8">
      <w:pPr>
        <w:pStyle w:val="Header"/>
        <w:numPr>
          <w:ilvl w:val="4"/>
          <w:numId w:val="21"/>
        </w:numPr>
        <w:spacing w:before="40" w:after="40"/>
        <w:rPr>
          <w:rFonts w:cs="Arial"/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Thermally Modified Red Oak</w:t>
      </w:r>
      <w:r w:rsidR="00343520">
        <w:rPr>
          <w:rStyle w:val="CommentReference"/>
        </w:rPr>
        <w:t>.</w:t>
      </w:r>
    </w:p>
    <w:p w14:paraId="1CF66426" w14:textId="226C5DD8" w:rsidR="004A5FC1" w:rsidRDefault="00AE4374" w:rsidP="004A5FC1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343520">
        <w:rPr>
          <w:color w:val="191919"/>
          <w:sz w:val="20"/>
          <w:szCs w:val="20"/>
        </w:rPr>
        <w:t xml:space="preserve">Bench frame: </w:t>
      </w:r>
      <w:r w:rsidR="0074284C" w:rsidRPr="00343520">
        <w:rPr>
          <w:color w:val="191919"/>
          <w:sz w:val="20"/>
          <w:szCs w:val="20"/>
        </w:rPr>
        <w:t>extruded and cast aluminum</w:t>
      </w:r>
      <w:r w:rsidR="0074284C">
        <w:rPr>
          <w:color w:val="191919"/>
        </w:rPr>
        <w:t>.</w:t>
      </w:r>
    </w:p>
    <w:p w14:paraId="336CBE87" w14:textId="77777777" w:rsidR="008C1ECF" w:rsidRDefault="008C1ECF" w:rsidP="004A5FC1">
      <w:pPr>
        <w:pStyle w:val="Header"/>
        <w:numPr>
          <w:ilvl w:val="3"/>
          <w:numId w:val="2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 xml:space="preserve">Optional </w:t>
      </w:r>
      <w:r w:rsidR="00D5242C">
        <w:rPr>
          <w:color w:val="191919"/>
          <w:sz w:val="20"/>
          <w:szCs w:val="20"/>
        </w:rPr>
        <w:t>seat dividers</w:t>
      </w:r>
      <w:r>
        <w:rPr>
          <w:color w:val="191919"/>
          <w:sz w:val="20"/>
          <w:szCs w:val="20"/>
        </w:rPr>
        <w:t>: cast aluminum.</w:t>
      </w:r>
    </w:p>
    <w:p w14:paraId="6DD607C6" w14:textId="77777777" w:rsidR="004A5FC1" w:rsidRPr="009035BD" w:rsidRDefault="004A5FC1" w:rsidP="004A5FC1">
      <w:pPr>
        <w:pStyle w:val="Header"/>
        <w:numPr>
          <w:ilvl w:val="2"/>
          <w:numId w:val="2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Finishes</w:t>
      </w:r>
    </w:p>
    <w:p w14:paraId="46F522C0" w14:textId="73C78B25" w:rsidR="004A5FC1" w:rsidRPr="00E30955" w:rsidRDefault="00E30955" w:rsidP="004A5FC1">
      <w:pPr>
        <w:pStyle w:val="Header"/>
        <w:numPr>
          <w:ilvl w:val="3"/>
          <w:numId w:val="25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>Bench</w:t>
      </w:r>
      <w:r w:rsidR="004A5FC1" w:rsidRPr="009035BD">
        <w:rPr>
          <w:color w:val="191919"/>
          <w:sz w:val="20"/>
          <w:szCs w:val="20"/>
        </w:rPr>
        <w:t xml:space="preserve"> </w:t>
      </w:r>
      <w:r w:rsidR="00812B57">
        <w:rPr>
          <w:color w:val="191919"/>
          <w:sz w:val="20"/>
          <w:szCs w:val="20"/>
        </w:rPr>
        <w:t>seat</w:t>
      </w:r>
      <w:r w:rsidR="004A5FC1" w:rsidRPr="009035BD">
        <w:rPr>
          <w:color w:val="191919"/>
          <w:sz w:val="20"/>
          <w:szCs w:val="20"/>
        </w:rPr>
        <w:t xml:space="preserve">: </w:t>
      </w:r>
      <w:r w:rsidR="00005EF4">
        <w:rPr>
          <w:color w:val="FF0000"/>
          <w:sz w:val="16"/>
          <w:szCs w:val="16"/>
        </w:rPr>
        <w:t xml:space="preserve">(Select </w:t>
      </w:r>
      <w:r w:rsidR="00005EF4" w:rsidRPr="009035BD">
        <w:rPr>
          <w:color w:val="FF0000"/>
          <w:sz w:val="16"/>
          <w:szCs w:val="16"/>
        </w:rPr>
        <w:t xml:space="preserve">one </w:t>
      </w:r>
      <w:r w:rsidR="00005EF4">
        <w:rPr>
          <w:color w:val="FF0000"/>
          <w:sz w:val="16"/>
          <w:szCs w:val="16"/>
        </w:rPr>
        <w:t xml:space="preserve">option </w:t>
      </w:r>
      <w:r w:rsidR="00005EF4" w:rsidRPr="009035BD">
        <w:rPr>
          <w:color w:val="FF0000"/>
          <w:sz w:val="16"/>
          <w:szCs w:val="16"/>
        </w:rPr>
        <w:t>below):</w:t>
      </w:r>
    </w:p>
    <w:p w14:paraId="45430846" w14:textId="77777777" w:rsidR="00D5242C" w:rsidRPr="0075702A" w:rsidRDefault="00D5242C" w:rsidP="00D5242C">
      <w:pPr>
        <w:pStyle w:val="Header"/>
        <w:numPr>
          <w:ilvl w:val="4"/>
          <w:numId w:val="25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proofErr w:type="spellStart"/>
      <w:r>
        <w:rPr>
          <w:rFonts w:ascii="ArialMT" w:hAnsi="ArialMT" w:cs="ArialMT"/>
          <w:color w:val="191919"/>
          <w:sz w:val="20"/>
          <w:szCs w:val="20"/>
        </w:rPr>
        <w:t>Cumaru</w:t>
      </w:r>
      <w:proofErr w:type="spellEnd"/>
      <w:r>
        <w:rPr>
          <w:rFonts w:ascii="ArialMT" w:hAnsi="ArialMT" w:cs="ArialMT"/>
          <w:color w:val="191919"/>
          <w:sz w:val="20"/>
          <w:szCs w:val="20"/>
        </w:rPr>
        <w:t xml:space="preserve"> </w:t>
      </w:r>
      <w:r w:rsidR="00E30955">
        <w:rPr>
          <w:rFonts w:ascii="ArialMT" w:hAnsi="ArialMT" w:cs="ArialMT"/>
          <w:color w:val="191919"/>
          <w:sz w:val="20"/>
          <w:szCs w:val="20"/>
        </w:rPr>
        <w:t>Wood</w:t>
      </w:r>
      <w:r w:rsidR="00812B57">
        <w:rPr>
          <w:rFonts w:ascii="ArialMT" w:hAnsi="ArialMT" w:cs="ArialMT"/>
          <w:color w:val="191919"/>
          <w:sz w:val="20"/>
          <w:szCs w:val="20"/>
        </w:rPr>
        <w:t xml:space="preserve"> slats</w:t>
      </w:r>
      <w:r w:rsidR="00E30955">
        <w:rPr>
          <w:rFonts w:ascii="ArialMT" w:hAnsi="ArialMT" w:cs="ArialMT"/>
          <w:color w:val="191919"/>
          <w:sz w:val="20"/>
          <w:szCs w:val="20"/>
        </w:rPr>
        <w:t xml:space="preserve">: </w:t>
      </w:r>
      <w:proofErr w:type="spellStart"/>
      <w:r w:rsidR="00E30955" w:rsidRPr="009035BD">
        <w:rPr>
          <w:rFonts w:ascii="ArialMT" w:hAnsi="ArialMT" w:cs="ArialMT"/>
          <w:color w:val="191919"/>
          <w:sz w:val="20"/>
          <w:szCs w:val="20"/>
        </w:rPr>
        <w:t>Penofin</w:t>
      </w:r>
      <w:proofErr w:type="spellEnd"/>
      <w:r w:rsidR="00E30955" w:rsidRPr="009035BD">
        <w:rPr>
          <w:rFonts w:ascii="ArialMT" w:hAnsi="ArialMT" w:cs="ArialMT"/>
          <w:color w:val="191919"/>
          <w:sz w:val="20"/>
          <w:szCs w:val="20"/>
          <w:vertAlign w:val="superscript"/>
        </w:rPr>
        <w:t>®</w:t>
      </w:r>
      <w:r w:rsidR="00E30955">
        <w:rPr>
          <w:rFonts w:ascii="ArialMT" w:hAnsi="ArialMT" w:cs="ArialMT"/>
          <w:color w:val="191919"/>
          <w:sz w:val="20"/>
          <w:szCs w:val="20"/>
        </w:rPr>
        <w:t xml:space="preserve"> hardwood f</w:t>
      </w:r>
      <w:r w:rsidR="00E30955" w:rsidRPr="009035BD">
        <w:rPr>
          <w:rFonts w:ascii="ArialMT" w:hAnsi="ArialMT" w:cs="ArialMT"/>
          <w:color w:val="191919"/>
          <w:sz w:val="20"/>
          <w:szCs w:val="20"/>
        </w:rPr>
        <w:t>ormula “Transparent Natural</w:t>
      </w:r>
      <w:r w:rsidR="00E30955">
        <w:rPr>
          <w:rFonts w:ascii="ArialMT" w:hAnsi="ArialMT" w:cs="ArialMT"/>
          <w:color w:val="191919"/>
          <w:sz w:val="20"/>
          <w:szCs w:val="20"/>
        </w:rPr>
        <w:t>.</w:t>
      </w:r>
      <w:r w:rsidR="00E30955" w:rsidRPr="009035BD">
        <w:rPr>
          <w:rFonts w:ascii="ArialMT" w:hAnsi="ArialMT" w:cs="ArialMT"/>
          <w:color w:val="191919"/>
          <w:sz w:val="20"/>
          <w:szCs w:val="20"/>
        </w:rPr>
        <w:t>”</w:t>
      </w:r>
    </w:p>
    <w:p w14:paraId="37A14E2E" w14:textId="5FACD382" w:rsidR="0075702A" w:rsidRPr="005310F5" w:rsidRDefault="0075702A" w:rsidP="00D5242C">
      <w:pPr>
        <w:pStyle w:val="Header"/>
        <w:numPr>
          <w:ilvl w:val="4"/>
          <w:numId w:val="25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>
        <w:rPr>
          <w:rFonts w:ascii="ArialMT" w:hAnsi="ArialMT" w:cs="ArialMT"/>
          <w:color w:val="191919"/>
          <w:sz w:val="20"/>
          <w:szCs w:val="20"/>
        </w:rPr>
        <w:t>Thermally Modified Red Oak</w:t>
      </w:r>
      <w:r w:rsidR="00005EF4">
        <w:rPr>
          <w:rFonts w:ascii="ArialMT" w:hAnsi="ArialMT" w:cs="ArialMT"/>
          <w:color w:val="191919"/>
          <w:sz w:val="20"/>
          <w:szCs w:val="20"/>
        </w:rPr>
        <w:t xml:space="preserve"> </w:t>
      </w:r>
      <w:r w:rsidR="0074284C">
        <w:rPr>
          <w:rFonts w:ascii="ArialMT" w:hAnsi="ArialMT" w:cs="ArialMT"/>
          <w:color w:val="191919"/>
          <w:sz w:val="20"/>
          <w:szCs w:val="20"/>
        </w:rPr>
        <w:t>slats.</w:t>
      </w:r>
      <w:r>
        <w:rPr>
          <w:rFonts w:ascii="ArialMT" w:hAnsi="ArialMT" w:cs="ArialMT"/>
          <w:color w:val="191919"/>
          <w:sz w:val="20"/>
          <w:szCs w:val="20"/>
        </w:rPr>
        <w:t xml:space="preserve"> No Finis</w:t>
      </w:r>
      <w:r w:rsidR="00343520">
        <w:rPr>
          <w:rFonts w:ascii="ArialMT" w:hAnsi="ArialMT" w:cs="ArialMT"/>
          <w:color w:val="191919"/>
          <w:sz w:val="20"/>
          <w:szCs w:val="20"/>
        </w:rPr>
        <w:t>h.</w:t>
      </w:r>
    </w:p>
    <w:p w14:paraId="68C038A3" w14:textId="7CF8EEAF" w:rsidR="005310F5" w:rsidRPr="009035BD" w:rsidRDefault="005310F5" w:rsidP="005310F5">
      <w:pPr>
        <w:pStyle w:val="Header"/>
        <w:numPr>
          <w:ilvl w:val="3"/>
          <w:numId w:val="25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Bench frame</w:t>
      </w:r>
      <w:r>
        <w:rPr>
          <w:color w:val="191919"/>
          <w:sz w:val="20"/>
          <w:szCs w:val="20"/>
        </w:rPr>
        <w:t xml:space="preserve"> and optional </w:t>
      </w:r>
      <w:r w:rsidR="00343520">
        <w:rPr>
          <w:color w:val="191919"/>
          <w:sz w:val="20"/>
          <w:szCs w:val="20"/>
        </w:rPr>
        <w:t>seat dividers</w:t>
      </w:r>
      <w:r>
        <w:rPr>
          <w:color w:val="191919"/>
          <w:sz w:val="20"/>
          <w:szCs w:val="20"/>
        </w:rPr>
        <w:t>:</w:t>
      </w:r>
      <w:r w:rsidRPr="009035BD">
        <w:rPr>
          <w:color w:val="191919"/>
          <w:sz w:val="20"/>
          <w:szCs w:val="20"/>
        </w:rPr>
        <w:t xml:space="preserve"> polyester </w:t>
      </w:r>
      <w:proofErr w:type="spellStart"/>
      <w:r w:rsidRPr="009035BD">
        <w:rPr>
          <w:color w:val="191919"/>
          <w:sz w:val="20"/>
          <w:szCs w:val="20"/>
        </w:rPr>
        <w:t>powdercoat</w:t>
      </w:r>
      <w:proofErr w:type="spellEnd"/>
      <w:r w:rsidRPr="009035BD">
        <w:rPr>
          <w:color w:val="191919"/>
          <w:sz w:val="20"/>
          <w:szCs w:val="20"/>
        </w:rPr>
        <w:t xml:space="preserve"> </w:t>
      </w:r>
      <w:r w:rsidRPr="009035BD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Select one option</w:t>
      </w:r>
      <w:r w:rsidRPr="009035BD">
        <w:rPr>
          <w:color w:val="FF0000"/>
          <w:sz w:val="16"/>
          <w:szCs w:val="16"/>
        </w:rPr>
        <w:t xml:space="preserve"> below):</w:t>
      </w:r>
    </w:p>
    <w:p w14:paraId="3149A640" w14:textId="77777777" w:rsidR="005310F5" w:rsidRPr="009035BD" w:rsidRDefault="005310F5" w:rsidP="005310F5">
      <w:pPr>
        <w:pStyle w:val="Header"/>
        <w:numPr>
          <w:ilvl w:val="4"/>
          <w:numId w:val="25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 xml:space="preserve">Standard Texture from </w:t>
      </w:r>
      <w:proofErr w:type="spellStart"/>
      <w:r>
        <w:rPr>
          <w:color w:val="191919"/>
          <w:sz w:val="20"/>
          <w:szCs w:val="20"/>
        </w:rPr>
        <w:t>Forms+Surfaces</w:t>
      </w:r>
      <w:proofErr w:type="spellEnd"/>
      <w:r>
        <w:rPr>
          <w:color w:val="191919"/>
          <w:sz w:val="20"/>
          <w:szCs w:val="20"/>
        </w:rPr>
        <w:t xml:space="preserve"> </w:t>
      </w:r>
      <w:proofErr w:type="spellStart"/>
      <w:r>
        <w:rPr>
          <w:color w:val="191919"/>
          <w:sz w:val="20"/>
          <w:szCs w:val="20"/>
        </w:rPr>
        <w:t>Powdercoat</w:t>
      </w:r>
      <w:proofErr w:type="spellEnd"/>
      <w:r>
        <w:rPr>
          <w:color w:val="191919"/>
          <w:sz w:val="20"/>
          <w:szCs w:val="20"/>
        </w:rPr>
        <w:t xml:space="preserve"> Chart</w:t>
      </w:r>
      <w:r w:rsidRPr="009035BD">
        <w:rPr>
          <w:color w:val="191919"/>
          <w:sz w:val="20"/>
          <w:szCs w:val="20"/>
        </w:rPr>
        <w:t>.</w:t>
      </w:r>
    </w:p>
    <w:p w14:paraId="5361C49A" w14:textId="73074758" w:rsidR="005310F5" w:rsidRPr="005310F5" w:rsidRDefault="005310F5" w:rsidP="005310F5">
      <w:pPr>
        <w:pStyle w:val="Header"/>
        <w:numPr>
          <w:ilvl w:val="4"/>
          <w:numId w:val="25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 xml:space="preserve">Custom RAL </w:t>
      </w:r>
      <w:proofErr w:type="spellStart"/>
      <w:r>
        <w:rPr>
          <w:color w:val="191919"/>
          <w:sz w:val="20"/>
          <w:szCs w:val="20"/>
        </w:rPr>
        <w:t>powdercoat</w:t>
      </w:r>
      <w:proofErr w:type="spellEnd"/>
      <w:r>
        <w:rPr>
          <w:color w:val="191919"/>
          <w:sz w:val="20"/>
          <w:szCs w:val="20"/>
        </w:rPr>
        <w:t xml:space="preserve"> color.</w:t>
      </w:r>
      <w:r w:rsidRPr="00BF00AF">
        <w:rPr>
          <w:color w:val="191919"/>
          <w:sz w:val="20"/>
          <w:szCs w:val="20"/>
        </w:rPr>
        <w:t xml:space="preserve"> </w:t>
      </w:r>
    </w:p>
    <w:p w14:paraId="42411201" w14:textId="77777777" w:rsidR="00123BC3" w:rsidRDefault="00123BC3" w:rsidP="0075702A">
      <w:pPr>
        <w:pStyle w:val="Header"/>
        <w:tabs>
          <w:tab w:val="clear" w:pos="4320"/>
          <w:tab w:val="clear" w:pos="8640"/>
        </w:tabs>
        <w:spacing w:before="40" w:after="40"/>
        <w:ind w:left="1800"/>
        <w:rPr>
          <w:color w:val="191919"/>
          <w:sz w:val="20"/>
          <w:szCs w:val="20"/>
        </w:rPr>
      </w:pPr>
      <w:r w:rsidRPr="00BF00AF">
        <w:rPr>
          <w:color w:val="191919"/>
          <w:sz w:val="20"/>
          <w:szCs w:val="20"/>
        </w:rPr>
        <w:t xml:space="preserve"> </w:t>
      </w:r>
    </w:p>
    <w:p w14:paraId="555C7B4A" w14:textId="77777777" w:rsidR="004A5FC1" w:rsidRPr="009035BD" w:rsidRDefault="004A5FC1" w:rsidP="004A5FC1">
      <w:pPr>
        <w:pStyle w:val="Header"/>
        <w:numPr>
          <w:ilvl w:val="2"/>
          <w:numId w:val="3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 xml:space="preserve">Dimensions </w:t>
      </w:r>
      <w:r w:rsidRPr="009035BD">
        <w:rPr>
          <w:color w:val="FF0000"/>
          <w:sz w:val="16"/>
          <w:szCs w:val="16"/>
        </w:rPr>
        <w:t>(Choose model below):</w:t>
      </w:r>
    </w:p>
    <w:p w14:paraId="57F2B84C" w14:textId="77777777" w:rsidR="00F65EBD" w:rsidRPr="009035BD" w:rsidRDefault="00F65EBD" w:rsidP="00F65EBD">
      <w:pPr>
        <w:pStyle w:val="Header"/>
        <w:numPr>
          <w:ilvl w:val="3"/>
          <w:numId w:val="3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Back</w:t>
      </w:r>
      <w:r>
        <w:rPr>
          <w:color w:val="191919"/>
          <w:sz w:val="20"/>
          <w:szCs w:val="20"/>
        </w:rPr>
        <w:t>ed</w:t>
      </w:r>
      <w:r w:rsidRPr="009035BD">
        <w:rPr>
          <w:color w:val="191919"/>
          <w:sz w:val="20"/>
          <w:szCs w:val="20"/>
        </w:rPr>
        <w:t xml:space="preserve"> bench, six </w:t>
      </w:r>
      <w:proofErr w:type="gramStart"/>
      <w:r w:rsidRPr="009035BD">
        <w:rPr>
          <w:color w:val="191919"/>
          <w:sz w:val="20"/>
          <w:szCs w:val="20"/>
        </w:rPr>
        <w:t>foot</w:t>
      </w:r>
      <w:proofErr w:type="gramEnd"/>
      <w:r w:rsidRPr="009035BD">
        <w:rPr>
          <w:color w:val="191919"/>
          <w:sz w:val="20"/>
          <w:szCs w:val="20"/>
        </w:rPr>
        <w:t xml:space="preserve">, </w:t>
      </w:r>
    </w:p>
    <w:p w14:paraId="15952377" w14:textId="77777777" w:rsidR="00F65EBD" w:rsidRPr="009035BD" w:rsidRDefault="00F65EBD" w:rsidP="00F65EBD">
      <w:pPr>
        <w:pStyle w:val="Header"/>
        <w:numPr>
          <w:ilvl w:val="4"/>
          <w:numId w:val="3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Overall dimensions: 72</w:t>
      </w:r>
      <w:r w:rsidR="00500935">
        <w:rPr>
          <w:color w:val="191919"/>
          <w:sz w:val="20"/>
          <w:szCs w:val="20"/>
        </w:rPr>
        <w:t>.4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long x </w:t>
      </w:r>
      <w:r>
        <w:rPr>
          <w:color w:val="191919"/>
          <w:sz w:val="20"/>
          <w:szCs w:val="20"/>
        </w:rPr>
        <w:t>2</w:t>
      </w:r>
      <w:r w:rsidR="00D06493">
        <w:rPr>
          <w:color w:val="191919"/>
          <w:sz w:val="20"/>
          <w:szCs w:val="20"/>
        </w:rPr>
        <w:t>1.4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deep x </w:t>
      </w:r>
      <w:r>
        <w:rPr>
          <w:color w:val="191919"/>
          <w:sz w:val="20"/>
          <w:szCs w:val="20"/>
        </w:rPr>
        <w:t>3</w:t>
      </w:r>
      <w:r w:rsidR="00D06493">
        <w:rPr>
          <w:color w:val="191919"/>
          <w:sz w:val="20"/>
          <w:szCs w:val="20"/>
        </w:rPr>
        <w:t>1.6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high.</w:t>
      </w:r>
    </w:p>
    <w:p w14:paraId="157E3645" w14:textId="77777777" w:rsidR="0009270C" w:rsidRPr="0009270C" w:rsidRDefault="00F65EBD" w:rsidP="0009270C">
      <w:pPr>
        <w:pStyle w:val="Header"/>
        <w:numPr>
          <w:ilvl w:val="4"/>
          <w:numId w:val="3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 xml:space="preserve">Seat dimensions: </w:t>
      </w:r>
      <w:r w:rsidR="00D06493">
        <w:rPr>
          <w:color w:val="191919"/>
          <w:sz w:val="20"/>
          <w:szCs w:val="20"/>
        </w:rPr>
        <w:t>16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deep x 1</w:t>
      </w:r>
      <w:r w:rsidR="00D06493">
        <w:rPr>
          <w:color w:val="191919"/>
          <w:sz w:val="20"/>
          <w:szCs w:val="20"/>
        </w:rPr>
        <w:t>7.6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high.</w:t>
      </w:r>
    </w:p>
    <w:p w14:paraId="25F4A4B9" w14:textId="77777777" w:rsidR="004A5FC1" w:rsidRPr="009035BD" w:rsidRDefault="004A5FC1" w:rsidP="004A5FC1">
      <w:pPr>
        <w:pStyle w:val="Header"/>
        <w:numPr>
          <w:ilvl w:val="3"/>
          <w:numId w:val="3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Back</w:t>
      </w:r>
      <w:r w:rsidR="00BF00AF">
        <w:rPr>
          <w:color w:val="191919"/>
          <w:sz w:val="20"/>
          <w:szCs w:val="20"/>
        </w:rPr>
        <w:t>less</w:t>
      </w:r>
      <w:r w:rsidRPr="009035BD">
        <w:rPr>
          <w:color w:val="191919"/>
          <w:sz w:val="20"/>
          <w:szCs w:val="20"/>
        </w:rPr>
        <w:t xml:space="preserve"> bench, six </w:t>
      </w:r>
      <w:proofErr w:type="gramStart"/>
      <w:r w:rsidRPr="009035BD">
        <w:rPr>
          <w:color w:val="191919"/>
          <w:sz w:val="20"/>
          <w:szCs w:val="20"/>
        </w:rPr>
        <w:t>foot</w:t>
      </w:r>
      <w:proofErr w:type="gramEnd"/>
      <w:r w:rsidRPr="009035BD">
        <w:rPr>
          <w:color w:val="191919"/>
          <w:sz w:val="20"/>
          <w:szCs w:val="20"/>
        </w:rPr>
        <w:t xml:space="preserve">, </w:t>
      </w:r>
    </w:p>
    <w:p w14:paraId="356014C4" w14:textId="77777777" w:rsidR="004A5FC1" w:rsidRPr="009035BD" w:rsidRDefault="004A5FC1" w:rsidP="004A5FC1">
      <w:pPr>
        <w:pStyle w:val="Header"/>
        <w:numPr>
          <w:ilvl w:val="4"/>
          <w:numId w:val="3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Overall dimensions: 72</w:t>
      </w:r>
      <w:r w:rsidR="00500935">
        <w:rPr>
          <w:color w:val="191919"/>
          <w:sz w:val="20"/>
          <w:szCs w:val="20"/>
        </w:rPr>
        <w:t>.4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long x </w:t>
      </w:r>
      <w:r w:rsidR="00500935">
        <w:rPr>
          <w:color w:val="191919"/>
          <w:sz w:val="20"/>
          <w:szCs w:val="20"/>
        </w:rPr>
        <w:t>2</w:t>
      </w:r>
      <w:r w:rsidR="00D06493">
        <w:rPr>
          <w:color w:val="191919"/>
          <w:sz w:val="20"/>
          <w:szCs w:val="20"/>
        </w:rPr>
        <w:t>0</w:t>
      </w:r>
      <w:r w:rsidR="00500935">
        <w:rPr>
          <w:color w:val="191919"/>
          <w:sz w:val="20"/>
          <w:szCs w:val="20"/>
        </w:rPr>
        <w:t>.4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deep x </w:t>
      </w:r>
      <w:r w:rsidR="00D06493">
        <w:rPr>
          <w:color w:val="191919"/>
          <w:sz w:val="20"/>
          <w:szCs w:val="20"/>
        </w:rPr>
        <w:t>22.6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high.</w:t>
      </w:r>
    </w:p>
    <w:p w14:paraId="42096896" w14:textId="77777777" w:rsidR="00074D2C" w:rsidRDefault="004A5FC1" w:rsidP="00074D2C">
      <w:pPr>
        <w:pStyle w:val="Header"/>
        <w:numPr>
          <w:ilvl w:val="4"/>
          <w:numId w:val="31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 xml:space="preserve">Seat dimensions: </w:t>
      </w:r>
      <w:r w:rsidR="00D06493">
        <w:rPr>
          <w:color w:val="191919"/>
          <w:sz w:val="20"/>
          <w:szCs w:val="20"/>
        </w:rPr>
        <w:t>20.4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deep x </w:t>
      </w:r>
      <w:r w:rsidR="00D06493">
        <w:rPr>
          <w:color w:val="191919"/>
          <w:sz w:val="20"/>
          <w:szCs w:val="20"/>
        </w:rPr>
        <w:t>17.6</w:t>
      </w:r>
      <w:r w:rsidRPr="009035BD">
        <w:rPr>
          <w:rFonts w:cs="Arial"/>
          <w:color w:val="191919"/>
          <w:sz w:val="20"/>
          <w:szCs w:val="20"/>
        </w:rPr>
        <w:t>"</w:t>
      </w:r>
      <w:r w:rsidRPr="009035BD">
        <w:rPr>
          <w:color w:val="191919"/>
          <w:sz w:val="20"/>
          <w:szCs w:val="20"/>
        </w:rPr>
        <w:t xml:space="preserve"> high.</w:t>
      </w:r>
    </w:p>
    <w:p w14:paraId="7DFE23F8" w14:textId="77777777" w:rsidR="00224FC7" w:rsidRDefault="004A5FC1" w:rsidP="004A5FC1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 xml:space="preserve">Mounting: </w:t>
      </w:r>
    </w:p>
    <w:p w14:paraId="14CD7A67" w14:textId="0259838A" w:rsidR="00B1063F" w:rsidRDefault="0000213B" w:rsidP="004A5FC1">
      <w:pPr>
        <w:pStyle w:val="Header"/>
        <w:numPr>
          <w:ilvl w:val="3"/>
          <w:numId w:val="32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 xml:space="preserve">Installation: </w:t>
      </w:r>
      <w:r w:rsidR="00B1063F">
        <w:rPr>
          <w:color w:val="191919"/>
          <w:sz w:val="20"/>
          <w:szCs w:val="20"/>
        </w:rPr>
        <w:t>Fre</w:t>
      </w:r>
      <w:r>
        <w:rPr>
          <w:color w:val="191919"/>
          <w:sz w:val="20"/>
          <w:szCs w:val="20"/>
        </w:rPr>
        <w:t>e</w:t>
      </w:r>
      <w:r w:rsidR="00B1063F">
        <w:rPr>
          <w:color w:val="191919"/>
          <w:sz w:val="20"/>
          <w:szCs w:val="20"/>
        </w:rPr>
        <w:t>standing</w:t>
      </w:r>
      <w:r w:rsidR="00A87B85">
        <w:rPr>
          <w:color w:val="191919"/>
          <w:sz w:val="20"/>
          <w:szCs w:val="20"/>
        </w:rPr>
        <w:t>.</w:t>
      </w:r>
    </w:p>
    <w:p w14:paraId="19B6ED5D" w14:textId="36EF48ED" w:rsidR="004A5FC1" w:rsidRDefault="004A5FC1" w:rsidP="004A5FC1">
      <w:pPr>
        <w:pStyle w:val="Header"/>
        <w:numPr>
          <w:ilvl w:val="3"/>
          <w:numId w:val="32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Surface mount</w:t>
      </w:r>
      <w:r w:rsidR="00AE4374" w:rsidRPr="00A272D5">
        <w:rPr>
          <w:color w:val="191919"/>
          <w:sz w:val="20"/>
          <w:szCs w:val="20"/>
        </w:rPr>
        <w:t xml:space="preserve">. </w:t>
      </w:r>
      <w:r w:rsidR="00B1063F">
        <w:rPr>
          <w:color w:val="191919"/>
          <w:sz w:val="20"/>
          <w:szCs w:val="20"/>
        </w:rPr>
        <w:t>T</w:t>
      </w:r>
      <w:r w:rsidR="00AE4374" w:rsidRPr="00A272D5">
        <w:rPr>
          <w:color w:val="191919"/>
          <w:sz w:val="20"/>
          <w:szCs w:val="20"/>
        </w:rPr>
        <w:t xml:space="preserve">hreaded anchors and </w:t>
      </w:r>
      <w:proofErr w:type="gramStart"/>
      <w:r w:rsidR="00AE4374" w:rsidRPr="00A272D5">
        <w:rPr>
          <w:color w:val="191919"/>
          <w:sz w:val="20"/>
          <w:szCs w:val="20"/>
        </w:rPr>
        <w:t>stainless s</w:t>
      </w:r>
      <w:r w:rsidRPr="00A272D5">
        <w:rPr>
          <w:color w:val="191919"/>
          <w:sz w:val="20"/>
          <w:szCs w:val="20"/>
        </w:rPr>
        <w:t>teel</w:t>
      </w:r>
      <w:proofErr w:type="gramEnd"/>
      <w:r w:rsidRPr="00A272D5">
        <w:rPr>
          <w:color w:val="191919"/>
          <w:sz w:val="20"/>
          <w:szCs w:val="20"/>
        </w:rPr>
        <w:t xml:space="preserve"> mounting </w:t>
      </w:r>
      <w:r w:rsidR="00224FC7" w:rsidRPr="00A272D5">
        <w:rPr>
          <w:color w:val="191919"/>
          <w:sz w:val="20"/>
          <w:szCs w:val="20"/>
        </w:rPr>
        <w:t>hardware</w:t>
      </w:r>
      <w:r w:rsidR="00A272D5">
        <w:rPr>
          <w:color w:val="191919"/>
          <w:sz w:val="20"/>
          <w:szCs w:val="20"/>
        </w:rPr>
        <w:t xml:space="preserve"> are sold separately. </w:t>
      </w:r>
    </w:p>
    <w:p w14:paraId="19BCBD76" w14:textId="77777777" w:rsidR="008C5EDD" w:rsidRPr="00F23A22" w:rsidRDefault="008C5EDD" w:rsidP="008C5EDD">
      <w:pPr>
        <w:pStyle w:val="Header"/>
        <w:tabs>
          <w:tab w:val="clear" w:pos="4320"/>
          <w:tab w:val="clear" w:pos="8640"/>
        </w:tabs>
        <w:spacing w:before="40" w:after="40"/>
        <w:ind w:left="1800"/>
        <w:rPr>
          <w:color w:val="191919"/>
          <w:sz w:val="20"/>
          <w:szCs w:val="20"/>
        </w:rPr>
      </w:pPr>
    </w:p>
    <w:p w14:paraId="78BD25F0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spacing w:before="40" w:after="40"/>
        <w:rPr>
          <w:b/>
          <w:color w:val="191919"/>
          <w:sz w:val="20"/>
          <w:szCs w:val="20"/>
        </w:rPr>
      </w:pPr>
      <w:r w:rsidRPr="009035BD">
        <w:rPr>
          <w:b/>
          <w:color w:val="191919"/>
          <w:sz w:val="20"/>
          <w:szCs w:val="20"/>
        </w:rPr>
        <w:t>Part 3</w:t>
      </w:r>
      <w:r w:rsidRPr="009035BD">
        <w:rPr>
          <w:b/>
          <w:color w:val="191919"/>
          <w:sz w:val="20"/>
          <w:szCs w:val="20"/>
        </w:rPr>
        <w:tab/>
      </w:r>
      <w:r w:rsidRPr="009035BD">
        <w:rPr>
          <w:b/>
          <w:color w:val="191919"/>
          <w:sz w:val="20"/>
          <w:szCs w:val="20"/>
        </w:rPr>
        <w:tab/>
        <w:t>Execution</w:t>
      </w:r>
    </w:p>
    <w:p w14:paraId="0B6572BC" w14:textId="77777777" w:rsidR="004A5FC1" w:rsidRPr="009035BD" w:rsidRDefault="004A5FC1" w:rsidP="004A5FC1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Examination</w:t>
      </w:r>
    </w:p>
    <w:p w14:paraId="4DEF443A" w14:textId="77777777" w:rsidR="004A5FC1" w:rsidRPr="009035BD" w:rsidRDefault="004A5FC1" w:rsidP="004A5FC1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Verify that substrates are stable and capable of supporting the weight of items covered under this section.</w:t>
      </w:r>
    </w:p>
    <w:p w14:paraId="6F194C2B" w14:textId="77777777" w:rsidR="004A5FC1" w:rsidRPr="009035BD" w:rsidRDefault="004A5FC1" w:rsidP="004A5FC1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Verify that substrates have been adequately prepared to securely anchor those items that will be surface</w:t>
      </w:r>
    </w:p>
    <w:p w14:paraId="388C0B6D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spacing w:before="40" w:after="40"/>
        <w:ind w:left="108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mounted.</w:t>
      </w:r>
    </w:p>
    <w:p w14:paraId="6F9F2D89" w14:textId="77777777" w:rsidR="00844FDC" w:rsidRPr="00844FDC" w:rsidRDefault="004A5FC1" w:rsidP="00844FDC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color w:val="191919"/>
          <w:sz w:val="20"/>
          <w:szCs w:val="20"/>
        </w:rPr>
        <w:t>Installation</w:t>
      </w:r>
      <w:r w:rsidR="00844FDC" w:rsidRPr="00844FDC">
        <w:rPr>
          <w:rFonts w:cs="Arial"/>
          <w:sz w:val="20"/>
          <w:szCs w:val="20"/>
        </w:rPr>
        <w:t>.</w:t>
      </w:r>
    </w:p>
    <w:p w14:paraId="48A2D1E9" w14:textId="77777777" w:rsidR="004A5FC1" w:rsidRPr="009035BD" w:rsidRDefault="00844FDC" w:rsidP="004A5FC1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Install according to the manufacturer’s installation instructions.</w:t>
      </w:r>
      <w:r w:rsidRPr="00844FDC">
        <w:rPr>
          <w:rFonts w:ascii="AppleSystemUIFont" w:hAnsi="AppleSystemUIFont" w:cs="AppleSystemUIFont"/>
          <w:sz w:val="24"/>
          <w:szCs w:val="24"/>
        </w:rPr>
        <w:t xml:space="preserve"> </w:t>
      </w:r>
      <w:r w:rsidRPr="00844FDC">
        <w:rPr>
          <w:rFonts w:cs="Arial"/>
          <w:sz w:val="20"/>
          <w:szCs w:val="20"/>
        </w:rPr>
        <w:t>Stainless steel mounting hardware sold separately</w:t>
      </w:r>
    </w:p>
    <w:p w14:paraId="295BBC46" w14:textId="77777777" w:rsidR="004A5FC1" w:rsidRPr="009035BD" w:rsidRDefault="004A5FC1" w:rsidP="004A5FC1">
      <w:pPr>
        <w:pStyle w:val="Header"/>
        <w:numPr>
          <w:ilvl w:val="1"/>
          <w:numId w:val="24"/>
        </w:numPr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  <w:r w:rsidRPr="009035BD">
        <w:rPr>
          <w:rFonts w:ascii="ArialMT" w:hAnsi="ArialMT" w:cs="ArialMT"/>
          <w:color w:val="191919"/>
          <w:sz w:val="20"/>
          <w:szCs w:val="20"/>
        </w:rPr>
        <w:t>Install in conformance to applicable ADA guidelines and End User’s established Accessibility policies.</w:t>
      </w:r>
    </w:p>
    <w:p w14:paraId="3F52A119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</w:p>
    <w:p w14:paraId="5FFB037D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spacing w:before="40" w:after="40"/>
        <w:rPr>
          <w:color w:val="191919"/>
          <w:sz w:val="20"/>
          <w:szCs w:val="20"/>
        </w:rPr>
      </w:pPr>
    </w:p>
    <w:p w14:paraId="3BC1B039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spacing w:before="40" w:after="40"/>
        <w:rPr>
          <w:b/>
          <w:color w:val="191919"/>
          <w:sz w:val="20"/>
          <w:szCs w:val="20"/>
        </w:rPr>
      </w:pPr>
      <w:r w:rsidRPr="009035BD">
        <w:rPr>
          <w:b/>
          <w:color w:val="191919"/>
          <w:sz w:val="20"/>
          <w:szCs w:val="20"/>
        </w:rPr>
        <w:t>END OF SECTION</w:t>
      </w:r>
    </w:p>
    <w:p w14:paraId="10923E12" w14:textId="77777777" w:rsidR="004A5FC1" w:rsidRPr="009035BD" w:rsidRDefault="004A5FC1" w:rsidP="004A5FC1">
      <w:pPr>
        <w:pStyle w:val="Header"/>
        <w:tabs>
          <w:tab w:val="clear" w:pos="4320"/>
          <w:tab w:val="clear" w:pos="8640"/>
        </w:tabs>
        <w:rPr>
          <w:color w:val="191919"/>
          <w:sz w:val="20"/>
          <w:szCs w:val="20"/>
        </w:rPr>
      </w:pPr>
    </w:p>
    <w:p w14:paraId="5563F754" w14:textId="77777777" w:rsidR="00E917EB" w:rsidRPr="009035BD" w:rsidRDefault="00E917EB" w:rsidP="004A5FC1">
      <w:pPr>
        <w:rPr>
          <w:color w:val="191919"/>
          <w:szCs w:val="20"/>
        </w:rPr>
      </w:pPr>
    </w:p>
    <w:sectPr w:rsidR="00E917EB" w:rsidRPr="009035BD" w:rsidSect="00E91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28" w:right="893" w:bottom="1728" w:left="907" w:header="36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7EA1" w14:textId="77777777" w:rsidR="00977DA3" w:rsidRDefault="00977DA3">
      <w:r>
        <w:separator/>
      </w:r>
    </w:p>
  </w:endnote>
  <w:endnote w:type="continuationSeparator" w:id="0">
    <w:p w14:paraId="738C4842" w14:textId="77777777" w:rsidR="00977DA3" w:rsidRDefault="0097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4A2D" w14:textId="77777777" w:rsidR="00F55C70" w:rsidRDefault="00F55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B2D5" w14:textId="77777777" w:rsidR="00E917EB" w:rsidRDefault="00F55C70" w:rsidP="00E917EB">
    <w:pPr>
      <w:pStyle w:val="Footer"/>
      <w:jc w:val="right"/>
      <w:rPr>
        <w:sz w:val="14"/>
        <w:szCs w:val="38"/>
      </w:rPr>
    </w:pPr>
    <w:r w:rsidRPr="00BC47F2">
      <w:rPr>
        <w:rFonts w:ascii="Arial Narrow" w:hAnsi="Arial Narrow"/>
        <w:noProof/>
        <w:color w:val="191919"/>
        <w:sz w:val="16"/>
        <w:szCs w:val="16"/>
      </w:rPr>
      <w:drawing>
        <wp:inline distT="0" distB="0" distL="0" distR="0" wp14:anchorId="662FC20F" wp14:editId="5134A1AC">
          <wp:extent cx="6637655" cy="279400"/>
          <wp:effectExtent l="0" t="0" r="0" b="0"/>
          <wp:docPr id="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65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19967" w14:textId="77777777" w:rsidR="0084337F" w:rsidRDefault="0084337F" w:rsidP="00E917EB">
    <w:pPr>
      <w:pStyle w:val="Footer"/>
      <w:jc w:val="right"/>
      <w:rPr>
        <w:sz w:val="14"/>
        <w:szCs w:val="38"/>
      </w:rPr>
    </w:pPr>
  </w:p>
  <w:p w14:paraId="7B46E05A" w14:textId="77777777" w:rsidR="0084337F" w:rsidRDefault="0084337F" w:rsidP="00E917EB">
    <w:pPr>
      <w:pStyle w:val="Footer"/>
      <w:jc w:val="right"/>
      <w:rPr>
        <w:sz w:val="14"/>
        <w:szCs w:val="38"/>
      </w:rPr>
    </w:pPr>
  </w:p>
  <w:p w14:paraId="6919D806" w14:textId="77777777" w:rsidR="0084337F" w:rsidRPr="0054219C" w:rsidRDefault="0084337F" w:rsidP="00E917EB">
    <w:pPr>
      <w:pStyle w:val="Footer"/>
      <w:jc w:val="right"/>
      <w:rPr>
        <w:sz w:val="14"/>
        <w:szCs w:val="38"/>
      </w:rPr>
    </w:pPr>
  </w:p>
  <w:p w14:paraId="1F815DC9" w14:textId="059F89B3" w:rsidR="00E917EB" w:rsidRPr="00AE4374" w:rsidRDefault="00E917EB" w:rsidP="00E917EB">
    <w:pPr>
      <w:pStyle w:val="Footer"/>
      <w:jc w:val="right"/>
      <w:rPr>
        <w:rFonts w:ascii="Arial Narrow" w:hAnsi="Arial Narrow"/>
        <w:color w:val="191919"/>
        <w:sz w:val="16"/>
        <w:szCs w:val="16"/>
      </w:rPr>
    </w:pPr>
    <w:r w:rsidRPr="00AE4374">
      <w:rPr>
        <w:rStyle w:val="PageNumber"/>
        <w:rFonts w:ascii="Arial Narrow" w:hAnsi="Arial Narrow"/>
        <w:color w:val="191919"/>
        <w:sz w:val="16"/>
        <w:szCs w:val="16"/>
      </w:rPr>
      <w:t xml:space="preserve">Page </w:t>
    </w:r>
    <w:r w:rsidRPr="00AE4374">
      <w:rPr>
        <w:rStyle w:val="PageNumber"/>
        <w:rFonts w:ascii="Arial Narrow" w:hAnsi="Arial Narrow"/>
        <w:color w:val="191919"/>
        <w:sz w:val="16"/>
        <w:szCs w:val="16"/>
      </w:rPr>
      <w:fldChar w:fldCharType="begin"/>
    </w:r>
    <w:r w:rsidRPr="00AE4374">
      <w:rPr>
        <w:rStyle w:val="PageNumber"/>
        <w:rFonts w:ascii="Arial Narrow" w:hAnsi="Arial Narrow"/>
        <w:color w:val="191919"/>
        <w:sz w:val="16"/>
        <w:szCs w:val="16"/>
      </w:rPr>
      <w:instrText xml:space="preserve"> PAGE </w:instrText>
    </w:r>
    <w:r w:rsidRPr="00AE4374">
      <w:rPr>
        <w:rStyle w:val="PageNumber"/>
        <w:rFonts w:ascii="Arial Narrow" w:hAnsi="Arial Narrow"/>
        <w:color w:val="191919"/>
        <w:sz w:val="16"/>
        <w:szCs w:val="16"/>
      </w:rPr>
      <w:fldChar w:fldCharType="separate"/>
    </w:r>
    <w:r w:rsidR="004D4536">
      <w:rPr>
        <w:rStyle w:val="PageNumber"/>
        <w:rFonts w:ascii="Arial Narrow" w:hAnsi="Arial Narrow"/>
        <w:noProof/>
        <w:color w:val="191919"/>
        <w:sz w:val="16"/>
        <w:szCs w:val="16"/>
      </w:rPr>
      <w:t>3</w:t>
    </w:r>
    <w:r w:rsidRPr="00AE4374">
      <w:rPr>
        <w:rStyle w:val="PageNumber"/>
        <w:rFonts w:ascii="Arial Narrow" w:hAnsi="Arial Narrow"/>
        <w:color w:val="191919"/>
        <w:sz w:val="16"/>
        <w:szCs w:val="16"/>
      </w:rPr>
      <w:fldChar w:fldCharType="end"/>
    </w:r>
    <w:r w:rsidRPr="00AE4374">
      <w:rPr>
        <w:rStyle w:val="PageNumber"/>
        <w:rFonts w:ascii="Arial Narrow" w:hAnsi="Arial Narrow"/>
        <w:color w:val="191919"/>
        <w:sz w:val="16"/>
        <w:szCs w:val="16"/>
      </w:rPr>
      <w:t xml:space="preserve"> of </w:t>
    </w:r>
    <w:r w:rsidRPr="00AE4374">
      <w:rPr>
        <w:rStyle w:val="PageNumber"/>
        <w:rFonts w:ascii="Arial Narrow" w:hAnsi="Arial Narrow"/>
        <w:color w:val="191919"/>
        <w:sz w:val="16"/>
        <w:szCs w:val="16"/>
      </w:rPr>
      <w:fldChar w:fldCharType="begin"/>
    </w:r>
    <w:r w:rsidRPr="00AE4374">
      <w:rPr>
        <w:rStyle w:val="PageNumber"/>
        <w:rFonts w:ascii="Arial Narrow" w:hAnsi="Arial Narrow"/>
        <w:color w:val="191919"/>
        <w:sz w:val="16"/>
        <w:szCs w:val="16"/>
      </w:rPr>
      <w:instrText xml:space="preserve"> NUMPAGES </w:instrText>
    </w:r>
    <w:r w:rsidRPr="00AE4374">
      <w:rPr>
        <w:rStyle w:val="PageNumber"/>
        <w:rFonts w:ascii="Arial Narrow" w:hAnsi="Arial Narrow"/>
        <w:color w:val="191919"/>
        <w:sz w:val="16"/>
        <w:szCs w:val="16"/>
      </w:rPr>
      <w:fldChar w:fldCharType="separate"/>
    </w:r>
    <w:r w:rsidR="004D4536">
      <w:rPr>
        <w:rStyle w:val="PageNumber"/>
        <w:rFonts w:ascii="Arial Narrow" w:hAnsi="Arial Narrow"/>
        <w:noProof/>
        <w:color w:val="191919"/>
        <w:sz w:val="16"/>
        <w:szCs w:val="16"/>
      </w:rPr>
      <w:t>3</w:t>
    </w:r>
    <w:r w:rsidRPr="00AE4374">
      <w:rPr>
        <w:rStyle w:val="PageNumber"/>
        <w:rFonts w:ascii="Arial Narrow" w:hAnsi="Arial Narrow"/>
        <w:color w:val="191919"/>
        <w:sz w:val="16"/>
        <w:szCs w:val="16"/>
      </w:rPr>
      <w:fldChar w:fldCharType="end"/>
    </w:r>
    <w:r w:rsidRPr="00AE4374">
      <w:rPr>
        <w:rStyle w:val="PageNumber"/>
        <w:rFonts w:ascii="Arial Narrow" w:hAnsi="Arial Narrow"/>
        <w:color w:val="191919"/>
        <w:sz w:val="16"/>
        <w:szCs w:val="16"/>
      </w:rPr>
      <w:t xml:space="preserve"> </w:t>
    </w:r>
    <w:r w:rsidRPr="00AE4374">
      <w:rPr>
        <w:rFonts w:ascii="Arial Narrow" w:hAnsi="Arial Narrow"/>
        <w:color w:val="191919"/>
        <w:sz w:val="16"/>
        <w:szCs w:val="16"/>
      </w:rPr>
      <w:t xml:space="preserve">| </w:t>
    </w:r>
    <w:r w:rsidR="00224FC7">
      <w:rPr>
        <w:rStyle w:val="PageNumber"/>
        <w:rFonts w:ascii="Arial Narrow" w:hAnsi="Arial Narrow"/>
        <w:color w:val="191919"/>
        <w:sz w:val="16"/>
        <w:szCs w:val="16"/>
      </w:rPr>
      <w:t xml:space="preserve">Rev. </w:t>
    </w:r>
    <w:r w:rsidR="00F55C70">
      <w:rPr>
        <w:rStyle w:val="PageNumber"/>
        <w:rFonts w:ascii="Arial Narrow" w:hAnsi="Arial Narrow"/>
        <w:color w:val="191919"/>
        <w:sz w:val="16"/>
        <w:szCs w:val="16"/>
      </w:rPr>
      <w:t>05</w:t>
    </w:r>
    <w:r w:rsidR="00844FDC">
      <w:rPr>
        <w:rStyle w:val="PageNumber"/>
        <w:rFonts w:ascii="Arial Narrow" w:hAnsi="Arial Narrow"/>
        <w:color w:val="191919"/>
        <w:sz w:val="16"/>
        <w:szCs w:val="16"/>
      </w:rPr>
      <w:t>-</w:t>
    </w:r>
    <w:r w:rsidR="00F55C70">
      <w:rPr>
        <w:rStyle w:val="PageNumber"/>
        <w:rFonts w:ascii="Arial Narrow" w:hAnsi="Arial Narrow"/>
        <w:color w:val="191919"/>
        <w:sz w:val="16"/>
        <w:szCs w:val="16"/>
      </w:rPr>
      <w:t>24</w:t>
    </w:r>
    <w:r w:rsidR="00844FDC">
      <w:rPr>
        <w:rStyle w:val="PageNumber"/>
        <w:rFonts w:ascii="Arial Narrow" w:hAnsi="Arial Narrow"/>
        <w:color w:val="191919"/>
        <w:sz w:val="16"/>
        <w:szCs w:val="16"/>
      </w:rPr>
      <w:t>-2</w:t>
    </w:r>
    <w:r w:rsidR="00F55C70">
      <w:rPr>
        <w:rStyle w:val="PageNumber"/>
        <w:rFonts w:ascii="Arial Narrow" w:hAnsi="Arial Narrow"/>
        <w:color w:val="191919"/>
        <w:sz w:val="16"/>
        <w:szCs w:val="16"/>
      </w:rPr>
      <w:t>2</w:t>
    </w:r>
  </w:p>
  <w:p w14:paraId="40F7A84F" w14:textId="77777777" w:rsidR="00E917EB" w:rsidRPr="0054219C" w:rsidRDefault="00E917EB" w:rsidP="00E917EB">
    <w:pPr>
      <w:pStyle w:val="Footer"/>
      <w:jc w:val="right"/>
      <w:rPr>
        <w:sz w:val="12"/>
        <w:szCs w:val="38"/>
      </w:rPr>
    </w:pPr>
  </w:p>
  <w:p w14:paraId="7800B2B1" w14:textId="77777777" w:rsidR="00E917EB" w:rsidRPr="0054219C" w:rsidRDefault="00E917EB" w:rsidP="00E917EB">
    <w:pPr>
      <w:pStyle w:val="Footer"/>
      <w:jc w:val="right"/>
      <w:rPr>
        <w:sz w:val="12"/>
        <w:szCs w:val="3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5F7F" w14:textId="77777777" w:rsidR="00F55C70" w:rsidRDefault="00F5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8EC0" w14:textId="77777777" w:rsidR="00977DA3" w:rsidRDefault="00977DA3">
      <w:r>
        <w:separator/>
      </w:r>
    </w:p>
  </w:footnote>
  <w:footnote w:type="continuationSeparator" w:id="0">
    <w:p w14:paraId="5113B158" w14:textId="77777777" w:rsidR="00977DA3" w:rsidRDefault="0097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EFC7" w14:textId="77777777" w:rsidR="00F55C70" w:rsidRDefault="00F55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8E6A" w14:textId="27AB5629" w:rsidR="00E917EB" w:rsidRDefault="00F55C70">
    <w:pPr>
      <w:pStyle w:val="Header"/>
    </w:pPr>
    <w:r>
      <w:rPr>
        <w:noProof/>
      </w:rPr>
      <w:drawing>
        <wp:inline distT="0" distB="0" distL="0" distR="0" wp14:anchorId="73153670" wp14:editId="48E681EF">
          <wp:extent cx="6535271" cy="10121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5" r="443"/>
                  <a:stretch/>
                </pic:blipFill>
                <pic:spPr bwMode="auto">
                  <a:xfrm>
                    <a:off x="0" y="0"/>
                    <a:ext cx="6535494" cy="1012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2BB9" w14:textId="77777777" w:rsidR="00F55C70" w:rsidRDefault="00F55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CAF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26429"/>
    <w:multiLevelType w:val="multilevel"/>
    <w:tmpl w:val="25B4F85A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560368"/>
    <w:multiLevelType w:val="multilevel"/>
    <w:tmpl w:val="25B4F85A"/>
    <w:name w:val="spec 2.152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D0E02F6"/>
    <w:multiLevelType w:val="multilevel"/>
    <w:tmpl w:val="C38EB0B6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1524D8"/>
    <w:multiLevelType w:val="multilevel"/>
    <w:tmpl w:val="379E241E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CA059F"/>
    <w:multiLevelType w:val="multilevel"/>
    <w:tmpl w:val="AC2ECB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E7B1A59"/>
    <w:multiLevelType w:val="multilevel"/>
    <w:tmpl w:val="18165DB4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6425968"/>
    <w:multiLevelType w:val="multilevel"/>
    <w:tmpl w:val="132605A8"/>
    <w:name w:val="spec 2.16"/>
    <w:lvl w:ilvl="0">
      <w:start w:val="1"/>
      <w:numFmt w:val="decimalZero"/>
      <w:lvlText w:val="3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AFF26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D0968FE"/>
    <w:multiLevelType w:val="multilevel"/>
    <w:tmpl w:val="B23AEEA6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D7B114F"/>
    <w:multiLevelType w:val="multilevel"/>
    <w:tmpl w:val="25B4F85A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1084865"/>
    <w:multiLevelType w:val="multilevel"/>
    <w:tmpl w:val="0F2C89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2651D07"/>
    <w:multiLevelType w:val="multilevel"/>
    <w:tmpl w:val="25B4F85A"/>
    <w:name w:val="spec 2.1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2C26B7B"/>
    <w:multiLevelType w:val="multilevel"/>
    <w:tmpl w:val="769A582E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6243287"/>
    <w:multiLevelType w:val="multilevel"/>
    <w:tmpl w:val="80EEBE80"/>
    <w:name w:val="spec 2.1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514C1C"/>
    <w:multiLevelType w:val="multilevel"/>
    <w:tmpl w:val="25B4F85A"/>
    <w:name w:val="spec 2.14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5A579E"/>
    <w:multiLevelType w:val="multilevel"/>
    <w:tmpl w:val="80EEBE8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BD64145"/>
    <w:multiLevelType w:val="multilevel"/>
    <w:tmpl w:val="93385B8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F707A63"/>
    <w:multiLevelType w:val="multilevel"/>
    <w:tmpl w:val="7E609650"/>
    <w:name w:val="spec 2.15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FE83A75"/>
    <w:multiLevelType w:val="multilevel"/>
    <w:tmpl w:val="80EEBE8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2A01DE0"/>
    <w:multiLevelType w:val="multilevel"/>
    <w:tmpl w:val="DE46B964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70A6AB5"/>
    <w:multiLevelType w:val="multilevel"/>
    <w:tmpl w:val="AFFE3102"/>
    <w:lvl w:ilvl="0">
      <w:start w:val="1"/>
      <w:numFmt w:val="decimalZero"/>
      <w:lvlText w:val="1.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5F1234D"/>
    <w:multiLevelType w:val="multilevel"/>
    <w:tmpl w:val="06262D3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5F405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A6629D6"/>
    <w:multiLevelType w:val="multilevel"/>
    <w:tmpl w:val="835827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D301702"/>
    <w:multiLevelType w:val="multilevel"/>
    <w:tmpl w:val="6E30C166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F6C4511"/>
    <w:multiLevelType w:val="multilevel"/>
    <w:tmpl w:val="4F968EF6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F8A4C20"/>
    <w:multiLevelType w:val="multilevel"/>
    <w:tmpl w:val="93385B8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2771BF7"/>
    <w:multiLevelType w:val="multilevel"/>
    <w:tmpl w:val="BEE4D2A8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6AC7BD6"/>
    <w:multiLevelType w:val="multilevel"/>
    <w:tmpl w:val="7E609650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7DA4B81"/>
    <w:multiLevelType w:val="multilevel"/>
    <w:tmpl w:val="93385B84"/>
    <w:name w:val="spec 2.1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C0D4593"/>
    <w:multiLevelType w:val="multilevel"/>
    <w:tmpl w:val="EA58BFEA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E380D5D"/>
    <w:multiLevelType w:val="multilevel"/>
    <w:tmpl w:val="F5C2CF30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40636400">
    <w:abstractNumId w:val="25"/>
  </w:num>
  <w:num w:numId="2" w16cid:durableId="432356923">
    <w:abstractNumId w:val="12"/>
  </w:num>
  <w:num w:numId="3" w16cid:durableId="271136117">
    <w:abstractNumId w:val="23"/>
  </w:num>
  <w:num w:numId="4" w16cid:durableId="2036081671">
    <w:abstractNumId w:val="6"/>
  </w:num>
  <w:num w:numId="5" w16cid:durableId="1792934867">
    <w:abstractNumId w:val="9"/>
  </w:num>
  <w:num w:numId="6" w16cid:durableId="1567691066">
    <w:abstractNumId w:val="24"/>
  </w:num>
  <w:num w:numId="7" w16cid:durableId="107969299">
    <w:abstractNumId w:val="13"/>
  </w:num>
  <w:num w:numId="8" w16cid:durableId="1528762359">
    <w:abstractNumId w:val="31"/>
  </w:num>
  <w:num w:numId="9" w16cid:durableId="1017580015">
    <w:abstractNumId w:val="28"/>
  </w:num>
  <w:num w:numId="10" w16cid:durableId="929241667">
    <w:abstractNumId w:val="15"/>
  </w:num>
  <w:num w:numId="11" w16cid:durableId="825513265">
    <w:abstractNumId w:val="18"/>
  </w:num>
  <w:num w:numId="12" w16cid:durableId="1934387453">
    <w:abstractNumId w:val="22"/>
  </w:num>
  <w:num w:numId="13" w16cid:durableId="196552857">
    <w:abstractNumId w:val="4"/>
  </w:num>
  <w:num w:numId="14" w16cid:durableId="578559592">
    <w:abstractNumId w:val="5"/>
  </w:num>
  <w:num w:numId="15" w16cid:durableId="1123424973">
    <w:abstractNumId w:val="29"/>
  </w:num>
  <w:num w:numId="16" w16cid:durableId="1312372110">
    <w:abstractNumId w:val="10"/>
  </w:num>
  <w:num w:numId="17" w16cid:durableId="1222643050">
    <w:abstractNumId w:val="20"/>
  </w:num>
  <w:num w:numId="18" w16cid:durableId="1324313572">
    <w:abstractNumId w:val="17"/>
  </w:num>
  <w:num w:numId="19" w16cid:durableId="1752391120">
    <w:abstractNumId w:val="16"/>
  </w:num>
  <w:num w:numId="20" w16cid:durableId="1235169136">
    <w:abstractNumId w:val="2"/>
  </w:num>
  <w:num w:numId="21" w16cid:durableId="504127656">
    <w:abstractNumId w:val="19"/>
  </w:num>
  <w:num w:numId="22" w16cid:durableId="1271622962">
    <w:abstractNumId w:val="3"/>
  </w:num>
  <w:num w:numId="23" w16cid:durableId="1753700556">
    <w:abstractNumId w:val="11"/>
  </w:num>
  <w:num w:numId="24" w16cid:durableId="1336375527">
    <w:abstractNumId w:val="8"/>
  </w:num>
  <w:num w:numId="25" w16cid:durableId="326060514">
    <w:abstractNumId w:val="30"/>
  </w:num>
  <w:num w:numId="26" w16cid:durableId="606084377">
    <w:abstractNumId w:val="33"/>
  </w:num>
  <w:num w:numId="27" w16cid:durableId="1848906089">
    <w:abstractNumId w:val="32"/>
  </w:num>
  <w:num w:numId="28" w16cid:durableId="785658789">
    <w:abstractNumId w:val="7"/>
  </w:num>
  <w:num w:numId="29" w16cid:durableId="2038313481">
    <w:abstractNumId w:val="27"/>
  </w:num>
  <w:num w:numId="30" w16cid:durableId="996031931">
    <w:abstractNumId w:val="26"/>
  </w:num>
  <w:num w:numId="31" w16cid:durableId="2066902666">
    <w:abstractNumId w:val="21"/>
  </w:num>
  <w:num w:numId="32" w16cid:durableId="1735465222">
    <w:abstractNumId w:val="14"/>
  </w:num>
  <w:num w:numId="33" w16cid:durableId="945162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7974301">
    <w:abstractNumId w:val="0"/>
  </w:num>
  <w:num w:numId="35" w16cid:durableId="551497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8E"/>
    <w:rsid w:val="0000213B"/>
    <w:rsid w:val="00005EF4"/>
    <w:rsid w:val="0002368D"/>
    <w:rsid w:val="000430BD"/>
    <w:rsid w:val="00044044"/>
    <w:rsid w:val="0006124E"/>
    <w:rsid w:val="00074D2C"/>
    <w:rsid w:val="00086272"/>
    <w:rsid w:val="0009270C"/>
    <w:rsid w:val="000D1041"/>
    <w:rsid w:val="001100BD"/>
    <w:rsid w:val="00123BC3"/>
    <w:rsid w:val="00142C22"/>
    <w:rsid w:val="001560EF"/>
    <w:rsid w:val="0017097A"/>
    <w:rsid w:val="001B6189"/>
    <w:rsid w:val="001C7587"/>
    <w:rsid w:val="001D2DE7"/>
    <w:rsid w:val="00201A61"/>
    <w:rsid w:val="00224FC7"/>
    <w:rsid w:val="00265D14"/>
    <w:rsid w:val="0029678E"/>
    <w:rsid w:val="002C3BAB"/>
    <w:rsid w:val="002D365B"/>
    <w:rsid w:val="00321DE0"/>
    <w:rsid w:val="00343520"/>
    <w:rsid w:val="00355A84"/>
    <w:rsid w:val="00381149"/>
    <w:rsid w:val="003C38FA"/>
    <w:rsid w:val="0042227C"/>
    <w:rsid w:val="00451983"/>
    <w:rsid w:val="004A5FC1"/>
    <w:rsid w:val="004C0DEE"/>
    <w:rsid w:val="004D4536"/>
    <w:rsid w:val="00500935"/>
    <w:rsid w:val="00511BF7"/>
    <w:rsid w:val="005310F5"/>
    <w:rsid w:val="005400E9"/>
    <w:rsid w:val="0054448E"/>
    <w:rsid w:val="005614DA"/>
    <w:rsid w:val="00570ECF"/>
    <w:rsid w:val="005B0C20"/>
    <w:rsid w:val="005D6B65"/>
    <w:rsid w:val="005E18FF"/>
    <w:rsid w:val="006472E0"/>
    <w:rsid w:val="006C5184"/>
    <w:rsid w:val="006E1DE9"/>
    <w:rsid w:val="006F0EA0"/>
    <w:rsid w:val="006F30BF"/>
    <w:rsid w:val="00713F25"/>
    <w:rsid w:val="0074284C"/>
    <w:rsid w:val="0075702A"/>
    <w:rsid w:val="007B38A6"/>
    <w:rsid w:val="00812B57"/>
    <w:rsid w:val="008161AE"/>
    <w:rsid w:val="0084337F"/>
    <w:rsid w:val="00844FDC"/>
    <w:rsid w:val="008471DD"/>
    <w:rsid w:val="008C1ECF"/>
    <w:rsid w:val="008C5E56"/>
    <w:rsid w:val="008C5EDD"/>
    <w:rsid w:val="008D4351"/>
    <w:rsid w:val="008F3D90"/>
    <w:rsid w:val="009035BD"/>
    <w:rsid w:val="009104BA"/>
    <w:rsid w:val="009648CA"/>
    <w:rsid w:val="00977DA3"/>
    <w:rsid w:val="009A5187"/>
    <w:rsid w:val="009B32DD"/>
    <w:rsid w:val="009D7A92"/>
    <w:rsid w:val="00A272D5"/>
    <w:rsid w:val="00A87B85"/>
    <w:rsid w:val="00A956E8"/>
    <w:rsid w:val="00AB0F4F"/>
    <w:rsid w:val="00AE4374"/>
    <w:rsid w:val="00AF663C"/>
    <w:rsid w:val="00B06FCD"/>
    <w:rsid w:val="00B1063F"/>
    <w:rsid w:val="00B40DA2"/>
    <w:rsid w:val="00B40ECC"/>
    <w:rsid w:val="00B503A7"/>
    <w:rsid w:val="00BB6C74"/>
    <w:rsid w:val="00BE2495"/>
    <w:rsid w:val="00BE3A78"/>
    <w:rsid w:val="00BF00AF"/>
    <w:rsid w:val="00C10EDA"/>
    <w:rsid w:val="00C30102"/>
    <w:rsid w:val="00C305E4"/>
    <w:rsid w:val="00C6047B"/>
    <w:rsid w:val="00CE0AF2"/>
    <w:rsid w:val="00CE13E9"/>
    <w:rsid w:val="00D06493"/>
    <w:rsid w:val="00D50B11"/>
    <w:rsid w:val="00D5242C"/>
    <w:rsid w:val="00D55D90"/>
    <w:rsid w:val="00D64375"/>
    <w:rsid w:val="00DA1BA4"/>
    <w:rsid w:val="00DB7997"/>
    <w:rsid w:val="00DD404F"/>
    <w:rsid w:val="00E143FA"/>
    <w:rsid w:val="00E155EF"/>
    <w:rsid w:val="00E17E61"/>
    <w:rsid w:val="00E26214"/>
    <w:rsid w:val="00E30955"/>
    <w:rsid w:val="00E35CF5"/>
    <w:rsid w:val="00E36CB9"/>
    <w:rsid w:val="00E473C8"/>
    <w:rsid w:val="00E76D98"/>
    <w:rsid w:val="00E776E7"/>
    <w:rsid w:val="00E917EB"/>
    <w:rsid w:val="00EA19DB"/>
    <w:rsid w:val="00ED70F1"/>
    <w:rsid w:val="00EE3090"/>
    <w:rsid w:val="00EE3780"/>
    <w:rsid w:val="00F23A22"/>
    <w:rsid w:val="00F26538"/>
    <w:rsid w:val="00F276A8"/>
    <w:rsid w:val="00F55C70"/>
    <w:rsid w:val="00F65EBD"/>
    <w:rsid w:val="00F85893"/>
    <w:rsid w:val="00FA03E3"/>
    <w:rsid w:val="00FC55AC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F3EFB"/>
  <w14:defaultImageDpi w14:val="300"/>
  <w15:chartTrackingRefBased/>
  <w15:docId w15:val="{9BA69D5D-8A2B-C94D-8D34-D8142E5A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432D7D"/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qFormat/>
    <w:rsid w:val="00614D0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14D09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14D09"/>
    <w:pPr>
      <w:keepNext/>
      <w:spacing w:before="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D09"/>
    <w:pPr>
      <w:keepNext/>
      <w:ind w:left="144" w:hanging="144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14D09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614D09"/>
    <w:pPr>
      <w:keepNext/>
      <w:spacing w:before="40" w:after="120"/>
      <w:ind w:left="144" w:hanging="144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614D09"/>
    <w:pPr>
      <w:keepNext/>
      <w:spacing w:before="40" w:after="120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4D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D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D09"/>
  </w:style>
  <w:style w:type="paragraph" w:styleId="BodyTextIndent">
    <w:name w:val="Body Text Indent"/>
    <w:basedOn w:val="Normal"/>
    <w:rsid w:val="00614D09"/>
    <w:pPr>
      <w:spacing w:before="40" w:after="40"/>
      <w:ind w:left="144" w:hanging="144"/>
    </w:pPr>
    <w:rPr>
      <w:sz w:val="22"/>
    </w:rPr>
  </w:style>
  <w:style w:type="paragraph" w:styleId="BodyTextIndent2">
    <w:name w:val="Body Text Indent 2"/>
    <w:basedOn w:val="Normal"/>
    <w:rsid w:val="00614D09"/>
    <w:pPr>
      <w:spacing w:before="40" w:after="40"/>
      <w:ind w:left="144" w:hanging="144"/>
      <w:jc w:val="both"/>
    </w:pPr>
    <w:rPr>
      <w:sz w:val="20"/>
    </w:rPr>
  </w:style>
  <w:style w:type="paragraph" w:styleId="BodyText">
    <w:name w:val="Body Text"/>
    <w:basedOn w:val="Normal"/>
    <w:rsid w:val="00614D09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7D1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2D7D"/>
    <w:rPr>
      <w:color w:val="0000FF"/>
      <w:u w:val="single"/>
    </w:rPr>
  </w:style>
  <w:style w:type="character" w:customStyle="1" w:styleId="HeaderChar">
    <w:name w:val="Header Char"/>
    <w:link w:val="Header"/>
    <w:rsid w:val="00AF663C"/>
    <w:rPr>
      <w:rFonts w:ascii="Arial" w:hAnsi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F6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62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2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s-surface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les@forms-surface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meron.Hughes\Application%20Data\Microsoft\Templates\Spec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Settings\Cameron.Hughes\Application Data\Microsoft\Templates\Spec 2008.dot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Description</vt:lpstr>
    </vt:vector>
  </TitlesOfParts>
  <Company>Forms and Surfaces</Company>
  <LinksUpToDate>false</LinksUpToDate>
  <CharactersWithSpaces>3401</CharactersWithSpaces>
  <SharedDoc>false</SharedDoc>
  <HLinks>
    <vt:vector size="12" baseType="variant">
      <vt:variant>
        <vt:i4>2556018</vt:i4>
      </vt:variant>
      <vt:variant>
        <vt:i4>3</vt:i4>
      </vt:variant>
      <vt:variant>
        <vt:i4>0</vt:i4>
      </vt:variant>
      <vt:variant>
        <vt:i4>5</vt:i4>
      </vt:variant>
      <vt:variant>
        <vt:lpwstr>http://www.forms-surfaces.com/</vt:lpwstr>
      </vt:variant>
      <vt:variant>
        <vt:lpwstr/>
      </vt:variant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mailto:sales@forms-surfaces.com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Description</dc:title>
  <dc:subject/>
  <dc:creator>Cameron Hughes</dc:creator>
  <cp:keywords/>
  <dc:description/>
  <cp:lastModifiedBy>Microsoft Office User</cp:lastModifiedBy>
  <cp:revision>2</cp:revision>
  <cp:lastPrinted>2010-03-17T12:50:00Z</cp:lastPrinted>
  <dcterms:created xsi:type="dcterms:W3CDTF">2022-05-26T20:55:00Z</dcterms:created>
  <dcterms:modified xsi:type="dcterms:W3CDTF">2022-05-26T20:55:00Z</dcterms:modified>
</cp:coreProperties>
</file>